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1" w:rsidRDefault="005A50A0" w:rsidP="00B86AB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Министерство строительного </w:t>
      </w:r>
    </w:p>
    <w:p w:rsidR="005A50A0" w:rsidRPr="00761B46" w:rsidRDefault="005A50A0" w:rsidP="00B86AB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комплекса Московской области</w:t>
      </w:r>
    </w:p>
    <w:p w:rsidR="005A50A0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46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5A50A0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46">
        <w:rPr>
          <w:rFonts w:ascii="Times New Roman" w:hAnsi="Times New Roman" w:cs="Times New Roman"/>
          <w:sz w:val="24"/>
          <w:szCs w:val="24"/>
          <w:u w:val="single"/>
        </w:rPr>
        <w:t xml:space="preserve">и индивидуальных предпринимателей </w:t>
      </w:r>
    </w:p>
    <w:p w:rsidR="005A50A0" w:rsidRPr="00761B46" w:rsidRDefault="00DE315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5272" wp14:editId="168BDF18">
                <wp:simplePos x="0" y="0"/>
                <wp:positionH relativeFrom="column">
                  <wp:posOffset>3158490</wp:posOffset>
                </wp:positionH>
                <wp:positionV relativeFrom="paragraph">
                  <wp:posOffset>100965</wp:posOffset>
                </wp:positionV>
                <wp:extent cx="2374265" cy="990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GpzuOrgNameForm0"/>
                              </w:rPr>
                              <w:alias w:val="Наименование и орг. форма организации"/>
                              <w:tag w:val="GpzuOrgNameForm"/>
                              <w:id w:val="635916548"/>
                              <w:lock w:val="sdtLocked"/>
                              <w:placeholder>
                                <w:docPart w:val="FD24C2B6A444457A9FBF7B3FD5119D76"/>
                              </w:placeholder>
                              <w:showingPlcHdr/>
                            </w:sdtPr>
                            <w:sdtEndPr>
                              <w:rPr>
                                <w:rStyle w:val="GpzuOrgNameForm0"/>
                              </w:rPr>
                            </w:sdtEndPr>
                            <w:sdtContent>
                              <w:p w:rsidR="00DE315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452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7pt;margin-top:7.95pt;width:186.95pt;height:7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GpzuOrgNameForm0"/>
                        </w:rPr>
                        <w:alias w:val="Наименование и орг. форма организации"/>
                        <w:tag w:val="GpzuOrgNameForm"/>
                        <w:id w:val="635916548"/>
                        <w:lock w:val="sdtLocked"/>
                        <w:placeholder>
                          <w:docPart w:val="FD24C2B6A444457A9FBF7B3FD5119D76"/>
                        </w:placeholder>
                        <w:showingPlcHdr/>
                      </w:sdtPr>
                      <w:sdtEndPr>
                        <w:rPr>
                          <w:rStyle w:val="GpzuOrgNameForm0"/>
                        </w:rPr>
                      </w:sdtEndPr>
                      <w:sdtContent>
                        <w:p w:rsidR="00DE315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50A0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61B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63228">
        <w:rPr>
          <w:rFonts w:ascii="Times New Roman" w:hAnsi="Times New Roman" w:cs="Times New Roman"/>
          <w:sz w:val="24"/>
          <w:szCs w:val="24"/>
        </w:rPr>
        <w:t>_______________</w:t>
      </w:r>
    </w:p>
    <w:p w:rsidR="00863228" w:rsidRDefault="00863228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61B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63228" w:rsidRDefault="00863228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61B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63228" w:rsidRDefault="00863228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61B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A50A0" w:rsidRPr="00390F03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F03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и организационно-правовой формы)</w:t>
      </w:r>
    </w:p>
    <w:p w:rsidR="005A50A0" w:rsidRPr="00761B46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DE315A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66F20" wp14:editId="25920401">
                <wp:simplePos x="0" y="0"/>
                <wp:positionH relativeFrom="column">
                  <wp:posOffset>3158490</wp:posOffset>
                </wp:positionH>
                <wp:positionV relativeFrom="paragraph">
                  <wp:posOffset>106045</wp:posOffset>
                </wp:positionV>
                <wp:extent cx="2374265" cy="9906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GpzuOrgNameForm0"/>
                              </w:rPr>
                              <w:alias w:val="ФИО, должность"/>
                              <w:tag w:val="GpzuFioDolzhnost"/>
                              <w:id w:val="366868860"/>
                              <w:lock w:val="sdtLocked"/>
                              <w:showingPlcHdr/>
                            </w:sdtPr>
                            <w:sdtEndPr>
                              <w:rPr>
                                <w:rStyle w:val="GpzuOrgNameForm0"/>
                              </w:rPr>
                            </w:sdtEndPr>
                            <w:sdtContent>
                              <w:p w:rsidR="00DE315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6F20" id="_x0000_s1027" type="#_x0000_t202" style="position:absolute;left:0;text-align:left;margin-left:248.7pt;margin-top:8.35pt;width:186.95pt;height:7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GpzuOrgNameForm0"/>
                        </w:rPr>
                        <w:alias w:val="ФИО, должность"/>
                        <w:tag w:val="GpzuFioDolzhnost"/>
                        <w:id w:val="366868860"/>
                        <w:lock w:val="sdtLocked"/>
                        <w:showingPlcHdr/>
                      </w:sdtPr>
                      <w:sdtEndPr>
                        <w:rPr>
                          <w:rStyle w:val="GpzuOrgNameForm0"/>
                        </w:rPr>
                      </w:sdtEndPr>
                      <w:sdtContent>
                        <w:p w:rsidR="00DE315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в лице: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28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__________</w:t>
      </w:r>
    </w:p>
    <w:p w:rsidR="005A50A0" w:rsidRPr="00761B46" w:rsidRDefault="00863228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__________</w:t>
      </w:r>
    </w:p>
    <w:p w:rsidR="005A50A0" w:rsidRPr="00390F03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F03">
        <w:rPr>
          <w:rFonts w:ascii="Times New Roman" w:hAnsi="Times New Roman" w:cs="Times New Roman"/>
          <w:i/>
          <w:sz w:val="24"/>
          <w:szCs w:val="24"/>
        </w:rPr>
        <w:t xml:space="preserve">(ФИО руководителя или иного </w:t>
      </w:r>
      <w:r w:rsidR="00863228" w:rsidRPr="00390F03">
        <w:rPr>
          <w:rFonts w:ascii="Times New Roman" w:hAnsi="Times New Roman" w:cs="Times New Roman"/>
          <w:i/>
          <w:sz w:val="24"/>
          <w:szCs w:val="24"/>
        </w:rPr>
        <w:br/>
      </w:r>
      <w:r w:rsidRPr="00390F03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5A50A0" w:rsidRPr="00761B46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</w:p>
    <w:p w:rsidR="00863228" w:rsidRDefault="00DE315A" w:rsidP="00863228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A8CC7" wp14:editId="75B781C3">
                <wp:simplePos x="0" y="0"/>
                <wp:positionH relativeFrom="column">
                  <wp:posOffset>3164205</wp:posOffset>
                </wp:positionH>
                <wp:positionV relativeFrom="paragraph">
                  <wp:posOffset>109542</wp:posOffset>
                </wp:positionV>
                <wp:extent cx="2744659" cy="31389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659" cy="313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2132514963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E315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8CC7" id="_x0000_s1028" type="#_x0000_t202" style="position:absolute;left:0;text-align:left;margin-left:249.15pt;margin-top:8.65pt;width:216.1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2132514963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E315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863228" w:rsidRDefault="00DE315A" w:rsidP="00863228">
      <w:pPr>
        <w:pStyle w:val="ConsPlusNonformat"/>
        <w:ind w:left="5103"/>
        <w:rPr>
          <w:rFonts w:ascii="Times New Roman" w:hAnsi="Times New Roman" w:cs="Times New Roman"/>
          <w:i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918D7" wp14:editId="4FBAC97F">
                <wp:simplePos x="0" y="0"/>
                <wp:positionH relativeFrom="column">
                  <wp:posOffset>3164318</wp:posOffset>
                </wp:positionH>
                <wp:positionV relativeFrom="paragraph">
                  <wp:posOffset>276263</wp:posOffset>
                </wp:positionV>
                <wp:extent cx="2647665" cy="286603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65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Документ удостоверяющий личность"/>
                              <w:tag w:val="GpzuDocName"/>
                              <w:id w:val="-181600678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E315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18D7" id="_x0000_s1029" type="#_x0000_t202" style="position:absolute;left:0;text-align:left;margin-left:249.15pt;margin-top:21.75pt;width:208.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Документ удостоверяющий личность"/>
                        <w:tag w:val="GpzuDocName"/>
                        <w:id w:val="-181600678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E315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___________________________</w:t>
      </w:r>
      <w:r w:rsidR="005A50A0">
        <w:rPr>
          <w:rFonts w:ascii="Times New Roman" w:hAnsi="Times New Roman" w:cs="Times New Roman"/>
          <w:sz w:val="24"/>
          <w:szCs w:val="24"/>
        </w:rPr>
        <w:t>_____</w:t>
      </w:r>
      <w:r w:rsidR="00863228">
        <w:rPr>
          <w:rFonts w:ascii="Times New Roman" w:hAnsi="Times New Roman" w:cs="Times New Roman"/>
          <w:sz w:val="24"/>
          <w:szCs w:val="24"/>
        </w:rPr>
        <w:t>___</w:t>
      </w:r>
      <w:r w:rsidR="00863228">
        <w:rPr>
          <w:rFonts w:ascii="Times New Roman" w:hAnsi="Times New Roman" w:cs="Times New Roman"/>
          <w:sz w:val="24"/>
          <w:szCs w:val="24"/>
        </w:rPr>
        <w:br/>
      </w:r>
      <w:r w:rsidR="005A50A0" w:rsidRPr="00390F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5A50A0" w:rsidRPr="00761B46" w:rsidRDefault="005A50A0" w:rsidP="0086322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>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50A0" w:rsidRPr="00863228" w:rsidRDefault="00DE315A" w:rsidP="00863228">
      <w:pPr>
        <w:pStyle w:val="ConsPlusNonformat"/>
        <w:ind w:firstLine="5103"/>
        <w:rPr>
          <w:rFonts w:ascii="Times New Roman" w:hAnsi="Times New Roman" w:cs="Times New Roman"/>
          <w:i/>
          <w:szCs w:val="24"/>
        </w:rPr>
      </w:pPr>
      <w:r w:rsidRPr="00390F03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FF476" wp14:editId="28A22644">
                <wp:simplePos x="0" y="0"/>
                <wp:positionH relativeFrom="column">
                  <wp:posOffset>3164205</wp:posOffset>
                </wp:positionH>
                <wp:positionV relativeFrom="paragraph">
                  <wp:posOffset>91127</wp:posOffset>
                </wp:positionV>
                <wp:extent cx="2744470" cy="3138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13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Кем и когда выдан"/>
                              <w:tag w:val="GpzuDocWW"/>
                              <w:id w:val="-32590040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E315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F476" id="_x0000_s1030" type="#_x0000_t202" style="position:absolute;left:0;text-align:left;margin-left:249.15pt;margin-top:7.2pt;width:216.1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Кем и когда выдан"/>
                        <w:tag w:val="GpzuDocWW"/>
                        <w:id w:val="-325900406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E315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390F03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</w:t>
      </w:r>
      <w:r w:rsidR="0086322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50A0" w:rsidRPr="00390F03" w:rsidRDefault="005A50A0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390F03">
        <w:rPr>
          <w:rFonts w:ascii="Times New Roman" w:hAnsi="Times New Roman" w:cs="Times New Roman"/>
          <w:sz w:val="24"/>
          <w:szCs w:val="24"/>
        </w:rPr>
        <w:t>(</w:t>
      </w:r>
      <w:r w:rsidRPr="00390F03">
        <w:rPr>
          <w:rFonts w:ascii="Times New Roman" w:hAnsi="Times New Roman" w:cs="Times New Roman"/>
          <w:i/>
          <w:sz w:val="24"/>
          <w:szCs w:val="24"/>
        </w:rPr>
        <w:t>кем, когда выдан)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 (индивидуального предпринимателя):</w:t>
      </w:r>
    </w:p>
    <w:p w:rsidR="00DE315A" w:rsidRPr="00DF5F1E" w:rsidRDefault="00DE315A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3D4509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7D18F" wp14:editId="5CCF57B4">
                <wp:simplePos x="0" y="0"/>
                <wp:positionH relativeFrom="column">
                  <wp:posOffset>3164318</wp:posOffset>
                </wp:positionH>
                <wp:positionV relativeFrom="paragraph">
                  <wp:posOffset>122612</wp:posOffset>
                </wp:positionV>
                <wp:extent cx="2647315" cy="27295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ОГРН юр.лица"/>
                              <w:tag w:val="GpzuOrgOgrn"/>
                              <w:id w:val="-75397171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D18F" id="_x0000_s1031" type="#_x0000_t202" style="position:absolute;left:0;text-align:left;margin-left:249.15pt;margin-top:9.65pt;width:208.4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ОГРН юр.лица"/>
                        <w:tag w:val="GpzuOrgOgrn"/>
                        <w:id w:val="-753971715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ОГРН</w:t>
      </w:r>
      <w:r w:rsidR="005A50A0">
        <w:rPr>
          <w:rFonts w:ascii="Times New Roman" w:hAnsi="Times New Roman" w:cs="Times New Roman"/>
          <w:sz w:val="24"/>
          <w:szCs w:val="24"/>
        </w:rPr>
        <w:t xml:space="preserve"> (</w:t>
      </w:r>
      <w:r w:rsidR="005A50A0" w:rsidRPr="00761B46">
        <w:rPr>
          <w:rFonts w:ascii="Times New Roman" w:hAnsi="Times New Roman" w:cs="Times New Roman"/>
          <w:sz w:val="24"/>
          <w:szCs w:val="24"/>
        </w:rPr>
        <w:t>ОГРНИП)</w:t>
      </w:r>
      <w:r w:rsidR="00DE315A" w:rsidRPr="00DF5F1E">
        <w:rPr>
          <w:rFonts w:ascii="Times New Roman" w:hAnsi="Times New Roman" w:cs="Times New Roman"/>
          <w:sz w:val="24"/>
          <w:szCs w:val="24"/>
        </w:rPr>
        <w:t xml:space="preserve">: </w:t>
      </w:r>
      <w:r w:rsidR="005A50A0" w:rsidRPr="00761B46">
        <w:rPr>
          <w:rFonts w:ascii="Times New Roman" w:hAnsi="Times New Roman" w:cs="Times New Roman"/>
          <w:sz w:val="24"/>
          <w:szCs w:val="24"/>
        </w:rPr>
        <w:t>___</w:t>
      </w:r>
      <w:r w:rsidR="008632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50A0" w:rsidRPr="00761B46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E800E" wp14:editId="3DA36C55">
                <wp:simplePos x="0" y="0"/>
                <wp:positionH relativeFrom="column">
                  <wp:posOffset>3150235</wp:posOffset>
                </wp:positionH>
                <wp:positionV relativeFrom="paragraph">
                  <wp:posOffset>101287</wp:posOffset>
                </wp:positionV>
                <wp:extent cx="2744659" cy="27295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659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ИНН юр.лица"/>
                              <w:tag w:val="GpzuOrgINN"/>
                              <w:id w:val="-111281982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800E" id="_x0000_s1032" type="#_x0000_t202" style="position:absolute;left:0;text-align:left;margin-left:248.05pt;margin-top:8pt;width:216.1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ИНН юр.лица"/>
                        <w:tag w:val="GpzuOrgINN"/>
                        <w:id w:val="-1112819826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ИНН</w:t>
      </w:r>
      <w:r w:rsidRPr="00DF5F1E">
        <w:rPr>
          <w:rFonts w:ascii="Times New Roman" w:hAnsi="Times New Roman" w:cs="Times New Roman"/>
          <w:sz w:val="24"/>
          <w:szCs w:val="24"/>
        </w:rPr>
        <w:t>:</w:t>
      </w:r>
      <w:r w:rsidR="005A50A0" w:rsidRPr="00761B46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4509" w:rsidRPr="00761B46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8141E" wp14:editId="1F487507">
                <wp:simplePos x="0" y="0"/>
                <wp:positionH relativeFrom="column">
                  <wp:posOffset>3164205</wp:posOffset>
                </wp:positionH>
                <wp:positionV relativeFrom="paragraph">
                  <wp:posOffset>107637</wp:posOffset>
                </wp:positionV>
                <wp:extent cx="2879677" cy="9906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77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Адрес организации"/>
                              <w:tag w:val="GpzuOrgAdress"/>
                              <w:id w:val="213790431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141E" id="_x0000_s1033" type="#_x0000_t202" style="position:absolute;left:0;text-align:left;margin-left:249.15pt;margin-top:8.5pt;width:226.7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Адрес организации"/>
                        <w:tag w:val="GpzuOrgAdress"/>
                        <w:id w:val="2137904315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A0" w:rsidRPr="0076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</w:t>
      </w:r>
      <w:r w:rsidR="003D450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50A0" w:rsidRPr="00761B46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D45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D4509">
        <w:rPr>
          <w:rFonts w:ascii="Times New Roman" w:hAnsi="Times New Roman" w:cs="Times New Roman"/>
          <w:sz w:val="24"/>
          <w:szCs w:val="24"/>
        </w:rPr>
        <w:br/>
        <w:t>___________________________________</w:t>
      </w:r>
    </w:p>
    <w:p w:rsidR="005A50A0" w:rsidRPr="00761B46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A50A0" w:rsidRPr="00761B46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FB241" wp14:editId="79E64AD1">
                <wp:simplePos x="0" y="0"/>
                <wp:positionH relativeFrom="column">
                  <wp:posOffset>3532807</wp:posOffset>
                </wp:positionH>
                <wp:positionV relativeFrom="paragraph">
                  <wp:posOffset>123408</wp:posOffset>
                </wp:positionV>
                <wp:extent cx="2510601" cy="27295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601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Телефон"/>
                              <w:tag w:val="GpzuOrgTEL"/>
                              <w:id w:val="-1493252792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B241" id="_x0000_s1034" type="#_x0000_t202" style="position:absolute;left:0;text-align:left;margin-left:278.15pt;margin-top:9.7pt;width:197.7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Телефон"/>
                        <w:tag w:val="GpzuOrgTEL"/>
                        <w:id w:val="-1493252792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0A0" w:rsidRPr="00761B46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B4D3C" wp14:editId="733EBB94">
                <wp:simplePos x="0" y="0"/>
                <wp:positionH relativeFrom="column">
                  <wp:posOffset>3887470</wp:posOffset>
                </wp:positionH>
                <wp:positionV relativeFrom="paragraph">
                  <wp:posOffset>124773</wp:posOffset>
                </wp:positionV>
                <wp:extent cx="2470245" cy="368489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5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Email"/>
                              <w:tag w:val="GpzuOrgEmail"/>
                              <w:id w:val="-50644512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4D3C" id="_x0000_s1035" type="#_x0000_t202" style="position:absolute;left:0;text-align:left;margin-left:306.1pt;margin-top:9.8pt;width:194.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Email"/>
                        <w:tag w:val="GpzuOrgEmail"/>
                        <w:id w:val="-506445125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A0" w:rsidRPr="00761B4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50A0" w:rsidRPr="00761B46" w:rsidRDefault="003D4509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A50A0" w:rsidRPr="00761B46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A0" w:rsidRPr="00761B46"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50A0" w:rsidRPr="00761B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6AB1" w:rsidRDefault="00B86AB1" w:rsidP="00DF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B86AB1" w:rsidRPr="00761B46" w:rsidRDefault="00B86AB1" w:rsidP="00DF5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106B7A" wp14:editId="27F7E284">
                <wp:simplePos x="0" y="0"/>
                <wp:positionH relativeFrom="column">
                  <wp:posOffset>-70485</wp:posOffset>
                </wp:positionH>
                <wp:positionV relativeFrom="paragraph">
                  <wp:posOffset>474980</wp:posOffset>
                </wp:positionV>
                <wp:extent cx="6172200" cy="123825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Текст заявления"/>
                              <w:tag w:val="GpzuZText"/>
                              <w:id w:val="1516347143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F5F1E" w:rsidRPr="00DE315A" w:rsidRDefault="00DF5F1E" w:rsidP="00DF5F1E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6B7A" id="_x0000_s1036" type="#_x0000_t202" style="position:absolute;left:0;text-align:left;margin-left:-5.55pt;margin-top:37.4pt;width:486pt;height:9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Текст заявления"/>
                        <w:tag w:val="GpzuZText"/>
                        <w:id w:val="1516347143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F5F1E" w:rsidRPr="00DE315A" w:rsidRDefault="00DF5F1E" w:rsidP="00DF5F1E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подготовить и утвердить градостроительный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план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9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61B4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DF5F1E" w:rsidRPr="00761B46" w:rsidRDefault="00DF5F1E" w:rsidP="00DF5F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>(указать функциональное назначение объекта, технико-экономические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i/>
          <w:sz w:val="24"/>
          <w:szCs w:val="24"/>
        </w:rPr>
        <w:t>показатели)</w: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0A0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F5F1E" w:rsidRPr="00761B46" w:rsidRDefault="00DF5F1E" w:rsidP="00DF5F1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D41C72" wp14:editId="7F542165">
                <wp:simplePos x="0" y="0"/>
                <wp:positionH relativeFrom="column">
                  <wp:posOffset>-97496</wp:posOffset>
                </wp:positionH>
                <wp:positionV relativeFrom="paragraph">
                  <wp:posOffset>98776</wp:posOffset>
                </wp:positionV>
                <wp:extent cx="6172200" cy="1078173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Место расположения земельного участка"/>
                              <w:tag w:val="GpzuZZU"/>
                              <w:id w:val="1951966513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F5F1E" w:rsidRPr="00DE315A" w:rsidRDefault="00DF5F1E" w:rsidP="00DF5F1E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1C72" id="_x0000_s1037" type="#_x0000_t202" style="position:absolute;left:0;text-align:left;margin-left:-7.7pt;margin-top:7.8pt;width:486pt;height:8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Место расположения земельного участка"/>
                        <w:tag w:val="GpzuZZU"/>
                        <w:id w:val="1951966513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F5F1E" w:rsidRPr="00DE315A" w:rsidRDefault="00DF5F1E" w:rsidP="00DF5F1E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 xml:space="preserve">1. Место расположения земельного участка: </w:t>
      </w:r>
      <w:r w:rsidRPr="00802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F1E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213AE" wp14:editId="5409DAF1">
                <wp:simplePos x="0" y="0"/>
                <wp:positionH relativeFrom="column">
                  <wp:posOffset>-97496</wp:posOffset>
                </wp:positionH>
                <wp:positionV relativeFrom="paragraph">
                  <wp:posOffset>100255</wp:posOffset>
                </wp:positionV>
                <wp:extent cx="6172200" cy="232012"/>
                <wp:effectExtent l="0" t="0" r="0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Кадастройвый номер зданий и сооружений"/>
                              <w:tag w:val="GpzuZSKN"/>
                              <w:id w:val="-1450623342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F5F1E" w:rsidRPr="00DE315A" w:rsidRDefault="00DF5F1E" w:rsidP="00DF5F1E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213AE" id="_x0000_s1038" type="#_x0000_t202" style="position:absolute;left:0;text-align:left;margin-left:-7.7pt;margin-top:7.9pt;width:486pt;height:1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Кадастройвый номер зданий и сооружений"/>
                        <w:tag w:val="GpzuZSKN"/>
                        <w:id w:val="-1450623342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F5F1E" w:rsidRPr="00DE315A" w:rsidRDefault="00DF5F1E" w:rsidP="00DF5F1E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2. Кадастровый номер земельного участка, площадь земельного участка (га):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F1E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Pr="00761B46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3. 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объектах</w:t>
      </w:r>
    </w:p>
    <w:p w:rsidR="00DF5F1E" w:rsidRPr="00761B46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капитального строительства по каждому объекту (при наличии):</w:t>
      </w:r>
    </w:p>
    <w:p w:rsidR="00DF5F1E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3.1. Кадастровый или условный номер здания, сооружения:</w:t>
      </w:r>
    </w:p>
    <w:p w:rsidR="00DF5F1E" w:rsidRPr="00761B46" w:rsidRDefault="00DF5F1E" w:rsidP="00DF5F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13C80" wp14:editId="2B1AB206">
                <wp:simplePos x="0" y="0"/>
                <wp:positionH relativeFrom="column">
                  <wp:posOffset>-97155</wp:posOffset>
                </wp:positionH>
                <wp:positionV relativeFrom="paragraph">
                  <wp:posOffset>89213</wp:posOffset>
                </wp:positionV>
                <wp:extent cx="6172200" cy="1078173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Место расположения земельного участка"/>
                              <w:tag w:val="GpzuZZU"/>
                              <w:id w:val="-119745738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F5F1E" w:rsidRPr="00390F03" w:rsidRDefault="00DF5F1E" w:rsidP="00DF5F1E">
                                <w:pPr>
                                  <w:spacing w:line="240" w:lineRule="auto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3C80" id="_x0000_s1039" type="#_x0000_t202" style="position:absolute;left:0;text-align:left;margin-left:-7.65pt;margin-top:7pt;width:486pt;height:8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Место расположения земельного участка"/>
                        <w:tag w:val="GpzuZZU"/>
                        <w:id w:val="-1197457385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F5F1E" w:rsidRPr="00390F03" w:rsidRDefault="00DF5F1E" w:rsidP="00DF5F1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</w: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BDDDF" wp14:editId="400B9AE3">
                <wp:simplePos x="0" y="0"/>
                <wp:positionH relativeFrom="column">
                  <wp:posOffset>2113441</wp:posOffset>
                </wp:positionH>
                <wp:positionV relativeFrom="paragraph">
                  <wp:posOffset>45730</wp:posOffset>
                </wp:positionV>
                <wp:extent cx="2374265" cy="268264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Фамилия Имя Отчество"/>
                              <w:tag w:val="GpzuPersonaFIO"/>
                              <w:id w:val="1225872890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F5F1E" w:rsidRPr="00DE315A" w:rsidRDefault="00DF5F1E" w:rsidP="00DF5F1E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DDDF" id="_x0000_s1040" type="#_x0000_t202" style="position:absolute;left:0;text-align:left;margin-left:166.4pt;margin-top:3.6pt;width:186.95pt;height:21.1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Фамилия Имя Отчество"/>
                        <w:tag w:val="GpzuPersonaFIO"/>
                        <w:id w:val="1225872890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F5F1E" w:rsidRPr="00DE315A" w:rsidRDefault="00DF5F1E" w:rsidP="00DF5F1E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5F1E" w:rsidRPr="00761B46" w:rsidRDefault="00DF5F1E" w:rsidP="00DF5F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41DF71" wp14:editId="3225B7E3">
                <wp:simplePos x="0" y="0"/>
                <wp:positionH relativeFrom="column">
                  <wp:posOffset>406713</wp:posOffset>
                </wp:positionH>
                <wp:positionV relativeFrom="paragraph">
                  <wp:posOffset>76200</wp:posOffset>
                </wp:positionV>
                <wp:extent cx="2374265" cy="36849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1E" w:rsidRPr="00DE315A" w:rsidRDefault="00421F67" w:rsidP="00DF5F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ConsPlusNormal0"/>
                                </w:rPr>
                                <w:alias w:val="Дата"/>
                                <w:tag w:val="GpzuZDate"/>
                                <w:id w:val="-1109190358"/>
                                <w:lock w:val="sdtLocked"/>
                                <w:showingPlcHdr/>
                                <w:date w:fullDate="2016-07-15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onsPlusNormal0"/>
                                </w:rPr>
                              </w:sdtEndPr>
                              <w:sdtContent>
                                <w:r w:rsidR="00DF5F1E" w:rsidRPr="004726EB">
                                  <w:rPr>
                                    <w:rStyle w:val="a7"/>
                                  </w:rPr>
                                  <w:t>Место для ввода даты.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1DF71" id="_x0000_s1041" type="#_x0000_t202" style="position:absolute;left:0;text-align:left;margin-left:32pt;margin-top:6pt;width:186.95pt;height:29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" filled="f" stroked="f">
                <v:textbox>
                  <w:txbxContent>
                    <w:p w:rsidR="00DF5F1E" w:rsidRPr="00DE315A" w:rsidRDefault="00421F67" w:rsidP="00DF5F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sdt>
                        <w:sdtPr>
                          <w:rPr>
                            <w:rStyle w:val="ConsPlusNormal0"/>
                          </w:rPr>
                          <w:alias w:val="Дата"/>
                          <w:tag w:val="GpzuZDate"/>
                          <w:id w:val="-1109190358"/>
                          <w:lock w:val="sdtLocked"/>
                          <w:showingPlcHdr/>
                          <w:date w:fullDate="2016-07-1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onsPlusNormal0"/>
                          </w:rPr>
                        </w:sdtEndPr>
                        <w:sdtContent>
                          <w:r w:rsidR="00DF5F1E" w:rsidRPr="004726EB">
                            <w:rPr>
                              <w:rStyle w:val="a7"/>
                            </w:rPr>
                            <w:t>Место для ввода даты.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Дата  _____________________</w:t>
      </w: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C3E07" wp14:editId="2CB48615">
                <wp:simplePos x="0" y="0"/>
                <wp:positionH relativeFrom="column">
                  <wp:posOffset>-179070</wp:posOffset>
                </wp:positionH>
                <wp:positionV relativeFrom="paragraph">
                  <wp:posOffset>-7933</wp:posOffset>
                </wp:positionV>
                <wp:extent cx="2294179" cy="327547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179" cy="32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Документ принял ФИО, должность"/>
                              <w:tag w:val="GpzuCollaborator"/>
                              <w:id w:val="-1246100470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DF5F1E" w:rsidRPr="00DE315A" w:rsidRDefault="00DF5F1E" w:rsidP="00DF5F1E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3E07" id="_x0000_s1042" type="#_x0000_t202" style="position:absolute;left:0;text-align:left;margin-left:-14.1pt;margin-top:-.6pt;width:180.65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Документ принял ФИО, должность"/>
                        <w:tag w:val="GpzuCollaborator"/>
                        <w:id w:val="-1246100470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DF5F1E" w:rsidRPr="00DE315A" w:rsidRDefault="00DF5F1E" w:rsidP="00DF5F1E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i/>
          <w:sz w:val="24"/>
          <w:szCs w:val="24"/>
        </w:rPr>
        <w:t>(ФИО должностного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761B46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F5F1E" w:rsidRPr="00761B46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 xml:space="preserve"> уполномоченного на прием заявления</w:t>
      </w:r>
      <w:r w:rsidRPr="00761B46">
        <w:rPr>
          <w:rFonts w:ascii="Times New Roman" w:hAnsi="Times New Roman" w:cs="Times New Roman"/>
          <w:sz w:val="24"/>
          <w:szCs w:val="24"/>
        </w:rPr>
        <w:t>)</w:t>
      </w:r>
    </w:p>
    <w:p w:rsidR="00DF5F1E" w:rsidRDefault="00DF5F1E" w:rsidP="00DF5F1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F1E" w:rsidRDefault="00DF5F1E" w:rsidP="00DF5F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6AB1" w:rsidRDefault="00B86AB1" w:rsidP="005A50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B86AB1" w:rsidRDefault="00B86AB1" w:rsidP="00B86AB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Министерство строительного </w:t>
      </w:r>
    </w:p>
    <w:p w:rsidR="00B86AB1" w:rsidRPr="00761B46" w:rsidRDefault="00B86AB1" w:rsidP="00B86AB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комплекса Московской области</w:t>
      </w:r>
    </w:p>
    <w:p w:rsidR="00B86AB1" w:rsidRDefault="00B86AB1" w:rsidP="005A50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5A50A0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50A0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3D4509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5D649" wp14:editId="057A7136">
                <wp:simplePos x="0" y="0"/>
                <wp:positionH relativeFrom="column">
                  <wp:posOffset>3164205</wp:posOffset>
                </wp:positionH>
                <wp:positionV relativeFrom="paragraph">
                  <wp:posOffset>122877</wp:posOffset>
                </wp:positionV>
                <wp:extent cx="2374265" cy="27295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Фамилия Имя Отчество"/>
                              <w:tag w:val="GpzuPersonaFIO"/>
                              <w:id w:val="-30336354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D649" id="_x0000_s1043" type="#_x0000_t202" style="position:absolute;left:0;text-align:left;margin-left:249.15pt;margin-top:9.7pt;width:186.95pt;height:21.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Фамилия Имя Отчество"/>
                        <w:tag w:val="GpzuPersonaFIO"/>
                        <w:id w:val="-30336354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ФИО _________________________________</w:t>
      </w:r>
    </w:p>
    <w:p w:rsidR="005A50A0" w:rsidRPr="00761B46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3D4509" w:rsidP="005A5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C8C463" wp14:editId="7922FBDA">
                <wp:simplePos x="0" y="0"/>
                <wp:positionH relativeFrom="column">
                  <wp:posOffset>3150235</wp:posOffset>
                </wp:positionH>
                <wp:positionV relativeFrom="paragraph">
                  <wp:posOffset>117797</wp:posOffset>
                </wp:positionV>
                <wp:extent cx="2470245" cy="313899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5" cy="313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Документ удостоверяющий личность"/>
                              <w:tag w:val="GpzuPersonaDoc"/>
                              <w:id w:val="-1637711630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C463" id="_x0000_s1044" type="#_x0000_t202" style="position:absolute;margin-left:248.05pt;margin-top:9.3pt;width:194.5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Документ удостоверяющий личность"/>
                        <w:tag w:val="GpzuPersonaDoc"/>
                        <w:id w:val="-1637711630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 w:rsidRPr="00761B46">
        <w:rPr>
          <w:rFonts w:ascii="Times New Roman" w:hAnsi="Times New Roman" w:cs="Times New Roman"/>
          <w:sz w:val="24"/>
          <w:szCs w:val="24"/>
        </w:rPr>
        <w:tab/>
      </w:r>
      <w:r w:rsidR="005A50A0">
        <w:rPr>
          <w:rFonts w:ascii="Times New Roman" w:hAnsi="Times New Roman" w:cs="Times New Roman"/>
          <w:sz w:val="24"/>
          <w:szCs w:val="24"/>
        </w:rPr>
        <w:t xml:space="preserve">  </w:t>
      </w:r>
      <w:r w:rsidR="005A50A0" w:rsidRPr="00761B4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5A50A0" w:rsidRPr="00761B46" w:rsidRDefault="005A50A0" w:rsidP="003D4509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50A0" w:rsidRPr="00761B46" w:rsidRDefault="003D4509" w:rsidP="003D4509">
      <w:pPr>
        <w:pStyle w:val="ConsPlusNonformat"/>
        <w:ind w:firstLine="5103"/>
        <w:rPr>
          <w:rFonts w:ascii="Times New Roman" w:hAnsi="Times New Roman" w:cs="Times New Roman"/>
          <w:i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D6090D" wp14:editId="7526390C">
                <wp:simplePos x="0" y="0"/>
                <wp:positionH relativeFrom="column">
                  <wp:posOffset>3150235</wp:posOffset>
                </wp:positionH>
                <wp:positionV relativeFrom="paragraph">
                  <wp:posOffset>108272</wp:posOffset>
                </wp:positionV>
                <wp:extent cx="2389818" cy="27295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818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PersonaDocIdent"/>
                              <w:id w:val="-1723970633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090D" id="_x0000_s1045" type="#_x0000_t202" style="position:absolute;left:0;text-align:left;margin-left:248.05pt;margin-top:8.55pt;width:188.1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PersonaDocIdent"/>
                        <w:id w:val="-1723970633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i/>
          <w:sz w:val="24"/>
          <w:szCs w:val="24"/>
        </w:rPr>
        <w:t>(вид</w:t>
      </w:r>
      <w:r w:rsidR="005A5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0A0" w:rsidRPr="00761B46">
        <w:rPr>
          <w:rFonts w:ascii="Times New Roman" w:hAnsi="Times New Roman" w:cs="Times New Roman"/>
          <w:i/>
          <w:sz w:val="24"/>
          <w:szCs w:val="24"/>
        </w:rPr>
        <w:t>документа)</w:t>
      </w:r>
    </w:p>
    <w:p w:rsidR="005A50A0" w:rsidRPr="003D4509" w:rsidRDefault="003D4509" w:rsidP="003D450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4B8D1" wp14:editId="4B32FAC6">
                <wp:simplePos x="0" y="0"/>
                <wp:positionH relativeFrom="column">
                  <wp:posOffset>3139440</wp:posOffset>
                </wp:positionH>
                <wp:positionV relativeFrom="paragraph">
                  <wp:posOffset>304800</wp:posOffset>
                </wp:positionV>
                <wp:extent cx="2374265" cy="3905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Кем и когда выдан"/>
                              <w:tag w:val="GpzuPersonaDocWW"/>
                              <w:id w:val="969409879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D4509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B8D1" id="_x0000_s1046" type="#_x0000_t202" style="position:absolute;left:0;text-align:left;margin-left:247.2pt;margin-top:24pt;width:186.95pt;height:30.7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Кем и когда выдан"/>
                        <w:tag w:val="GpzuPersonaDocWW"/>
                        <w:id w:val="969409879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D4509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i/>
          <w:sz w:val="24"/>
          <w:szCs w:val="24"/>
        </w:rPr>
        <w:t>___</w:t>
      </w:r>
      <w:r w:rsidR="005A50A0" w:rsidRPr="00761B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D4509">
        <w:rPr>
          <w:rFonts w:ascii="Times New Roman" w:hAnsi="Times New Roman" w:cs="Times New Roman"/>
          <w:sz w:val="24"/>
          <w:szCs w:val="24"/>
        </w:rPr>
        <w:br/>
      </w:r>
      <w:r w:rsidR="005A50A0" w:rsidRPr="00761B46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5A50A0" w:rsidRPr="00DF5F1E" w:rsidRDefault="005A50A0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09" w:rsidRPr="00DF5F1E">
        <w:rPr>
          <w:rFonts w:ascii="Times New Roman" w:hAnsi="Times New Roman" w:cs="Times New Roman"/>
          <w:sz w:val="24"/>
          <w:szCs w:val="24"/>
        </w:rPr>
        <w:br/>
      </w:r>
      <w:r w:rsidR="003D4509" w:rsidRPr="00761B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(</w:t>
      </w:r>
      <w:r w:rsidRPr="00761B46">
        <w:rPr>
          <w:rFonts w:ascii="Times New Roman" w:hAnsi="Times New Roman" w:cs="Times New Roman"/>
          <w:i/>
          <w:sz w:val="24"/>
          <w:szCs w:val="24"/>
        </w:rPr>
        <w:t>кем, когда выдан)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5A50A0" w:rsidRPr="00761B46" w:rsidRDefault="00FC021A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25B89" wp14:editId="36FE6F56">
                <wp:simplePos x="0" y="0"/>
                <wp:positionH relativeFrom="column">
                  <wp:posOffset>3150671</wp:posOffset>
                </wp:positionH>
                <wp:positionV relativeFrom="paragraph">
                  <wp:posOffset>110376</wp:posOffset>
                </wp:positionV>
                <wp:extent cx="2374265" cy="34988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НИЛС"/>
                              <w:tag w:val="GpzuPersonaSNILS"/>
                              <w:id w:val="1759333759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80272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5B89" id="_x0000_s1047" type="#_x0000_t202" style="position:absolute;left:0;text-align:left;margin-left:248.1pt;margin-top:8.7pt;width:186.95pt;height:27.5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НИЛС"/>
                        <w:tag w:val="GpzuPersonaSNILS"/>
                        <w:id w:val="1759333759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80272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i/>
          <w:sz w:val="24"/>
          <w:szCs w:val="24"/>
        </w:rPr>
        <w:t>СНИЛС</w:t>
      </w:r>
    </w:p>
    <w:p w:rsidR="005A50A0" w:rsidRPr="00DF5F1E" w:rsidRDefault="005A50A0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>____</w:t>
      </w:r>
      <w:r w:rsidR="003D4509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5A50A0" w:rsidRPr="00761B46" w:rsidRDefault="0080272A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D324D" wp14:editId="47FF99E0">
                <wp:simplePos x="0" y="0"/>
                <wp:positionH relativeFrom="column">
                  <wp:posOffset>3139440</wp:posOffset>
                </wp:positionH>
                <wp:positionV relativeFrom="paragraph">
                  <wp:posOffset>127635</wp:posOffset>
                </wp:positionV>
                <wp:extent cx="2374265" cy="99060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Адрес регистрации"/>
                              <w:tag w:val="GpzuPersonaAdress"/>
                              <w:id w:val="914282653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80272A" w:rsidRPr="00DE315A" w:rsidRDefault="00FC021A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324D" id="_x0000_s1048" type="#_x0000_t202" style="position:absolute;left:0;text-align:left;margin-left:247.2pt;margin-top:10.05pt;width:186.95pt;height:78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Адрес регистрации"/>
                        <w:tag w:val="GpzuPersonaAdress"/>
                        <w:id w:val="914282653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80272A" w:rsidRPr="00DE315A" w:rsidRDefault="00FC021A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5A50A0" w:rsidRPr="00761B46" w:rsidRDefault="005A50A0" w:rsidP="005A50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D4509" w:rsidRPr="00761B4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D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Pr="00761B46" w:rsidRDefault="0080272A" w:rsidP="0080272A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Pr="00761B46" w:rsidRDefault="0080272A" w:rsidP="0080272A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0DD6D" wp14:editId="6BFB9B5A">
                <wp:simplePos x="0" y="0"/>
                <wp:positionH relativeFrom="column">
                  <wp:posOffset>3532505</wp:posOffset>
                </wp:positionH>
                <wp:positionV relativeFrom="paragraph">
                  <wp:posOffset>110168</wp:posOffset>
                </wp:positionV>
                <wp:extent cx="2374265" cy="260302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0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Телефон"/>
                              <w:tag w:val="GpzuPersonaTEL"/>
                              <w:id w:val="565153987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80272A" w:rsidRPr="00DE315A" w:rsidRDefault="00FC021A" w:rsidP="0080272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DD6D" id="_x0000_s1049" type="#_x0000_t202" style="position:absolute;left:0;text-align:left;margin-left:278.15pt;margin-top:8.65pt;width:186.95pt;height:20.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Телефон"/>
                        <w:tag w:val="GpzuPersonaTEL"/>
                        <w:id w:val="565153987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80272A" w:rsidRPr="00DE315A" w:rsidRDefault="00FC021A" w:rsidP="0080272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72A" w:rsidRPr="00761B46" w:rsidRDefault="0080272A" w:rsidP="0080272A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83B62B" wp14:editId="0DF06DCF">
                <wp:simplePos x="0" y="0"/>
                <wp:positionH relativeFrom="column">
                  <wp:posOffset>3887650</wp:posOffset>
                </wp:positionH>
                <wp:positionV relativeFrom="paragraph">
                  <wp:posOffset>118972</wp:posOffset>
                </wp:positionV>
                <wp:extent cx="2374265" cy="272956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2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Email"/>
                              <w:tag w:val="GpzuPersonaEmail"/>
                              <w:id w:val="-33399949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80272A" w:rsidRPr="00DE315A" w:rsidRDefault="00FC021A" w:rsidP="0080272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B62B" id="_x0000_s1050" type="#_x0000_t202" style="position:absolute;left:0;text-align:left;margin-left:306.1pt;margin-top:9.35pt;width:186.95pt;height:21.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Email"/>
                        <w:tag w:val="GpzuPersonaEmail"/>
                        <w:id w:val="-333999495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80272A" w:rsidRPr="00DE315A" w:rsidRDefault="00FC021A" w:rsidP="0080272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B4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272A" w:rsidRPr="00761B46" w:rsidRDefault="0080272A" w:rsidP="0080272A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61B46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272A" w:rsidRPr="00761B46" w:rsidRDefault="0080272A" w:rsidP="0080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A0" w:rsidRPr="00761B46" w:rsidRDefault="005A50A0" w:rsidP="005A5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ЗАЯВЛЕНИЕ</w:t>
      </w:r>
    </w:p>
    <w:p w:rsidR="005A50A0" w:rsidRPr="00761B46" w:rsidRDefault="005A50A0" w:rsidP="005A5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D7B4D" wp14:editId="3A4031C2">
                <wp:simplePos x="0" y="0"/>
                <wp:positionH relativeFrom="column">
                  <wp:posOffset>-70485</wp:posOffset>
                </wp:positionH>
                <wp:positionV relativeFrom="paragraph">
                  <wp:posOffset>474980</wp:posOffset>
                </wp:positionV>
                <wp:extent cx="6172200" cy="123825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Текст заявления"/>
                              <w:tag w:val="GpzuZText"/>
                              <w:id w:val="377517694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80272A" w:rsidRPr="00DE315A" w:rsidRDefault="00FC021A" w:rsidP="0080272A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7B4D" id="_x0000_s1051" type="#_x0000_t202" style="position:absolute;left:0;text-align:left;margin-left:-5.55pt;margin-top:37.4pt;width:486pt;height:9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Текст заявления"/>
                        <w:tag w:val="GpzuZText"/>
                        <w:id w:val="377517694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80272A" w:rsidRPr="00DE315A" w:rsidRDefault="00FC021A" w:rsidP="0080272A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Прошу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  <w:r w:rsidR="005A50A0" w:rsidRPr="00761B46">
        <w:rPr>
          <w:rFonts w:ascii="Times New Roman" w:hAnsi="Times New Roman" w:cs="Times New Roman"/>
          <w:sz w:val="24"/>
          <w:szCs w:val="24"/>
        </w:rPr>
        <w:t>подготовить и утвердить градостроительный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  <w:r w:rsidR="005A50A0" w:rsidRPr="00761B46">
        <w:rPr>
          <w:rFonts w:ascii="Times New Roman" w:hAnsi="Times New Roman" w:cs="Times New Roman"/>
          <w:sz w:val="24"/>
          <w:szCs w:val="24"/>
        </w:rPr>
        <w:t>план земельного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  <w:r w:rsidR="005A50A0" w:rsidRPr="00761B46">
        <w:rPr>
          <w:rFonts w:ascii="Times New Roman" w:hAnsi="Times New Roman" w:cs="Times New Roman"/>
          <w:sz w:val="24"/>
          <w:szCs w:val="24"/>
        </w:rPr>
        <w:t>участка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  <w:r w:rsidR="005A50A0" w:rsidRPr="00761B46"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  <w:r w:rsidR="005A50A0" w:rsidRPr="002B039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5A50A0" w:rsidRPr="00761B4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_____________________________________________________________________________________________________________________________</w:t>
      </w:r>
      <w:r w:rsidR="005A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80272A" w:rsidRDefault="0080272A" w:rsidP="005A50A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8027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>(указать функциональное назначение объекта, технико-экономические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i/>
          <w:sz w:val="24"/>
          <w:szCs w:val="24"/>
        </w:rPr>
        <w:t>показатели)</w:t>
      </w:r>
    </w:p>
    <w:p w:rsidR="005A50A0" w:rsidRDefault="005A50A0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50A0" w:rsidRPr="00761B46" w:rsidRDefault="00390F03" w:rsidP="0080272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A1CB47" wp14:editId="5C005369">
                <wp:simplePos x="0" y="0"/>
                <wp:positionH relativeFrom="column">
                  <wp:posOffset>-97496</wp:posOffset>
                </wp:positionH>
                <wp:positionV relativeFrom="paragraph">
                  <wp:posOffset>98776</wp:posOffset>
                </wp:positionV>
                <wp:extent cx="6172200" cy="1078173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Место расположения земельного участка"/>
                              <w:tag w:val="GpzuZZU"/>
                              <w:id w:val="-301541327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90F03" w:rsidRPr="00DE315A" w:rsidRDefault="00390F03" w:rsidP="0080272A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CB47" id="_x0000_s1052" type="#_x0000_t202" style="position:absolute;left:0;text-align:left;margin-left:-7.7pt;margin-top:7.8pt;width:486pt;height:84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Место расположения земельного участка"/>
                        <w:tag w:val="GpzuZZU"/>
                        <w:id w:val="-301541327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90F03" w:rsidRPr="00DE315A" w:rsidRDefault="00390F03" w:rsidP="0080272A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 xml:space="preserve">1. Место расположения земельного участка: </w:t>
      </w:r>
      <w:r w:rsidR="0080272A" w:rsidRPr="00802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0A0" w:rsidRDefault="005A50A0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390F03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2C76D8" wp14:editId="12D7F6EA">
                <wp:simplePos x="0" y="0"/>
                <wp:positionH relativeFrom="column">
                  <wp:posOffset>-97496</wp:posOffset>
                </wp:positionH>
                <wp:positionV relativeFrom="paragraph">
                  <wp:posOffset>100255</wp:posOffset>
                </wp:positionV>
                <wp:extent cx="6172200" cy="232012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Кадастройвый номер зданий и сооружений"/>
                              <w:tag w:val="GpzuZSKN"/>
                              <w:id w:val="697511950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90F03" w:rsidRPr="00DE315A" w:rsidRDefault="00390F03" w:rsidP="0080272A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76D8" id="_x0000_s1053" type="#_x0000_t202" style="position:absolute;left:0;text-align:left;margin-left:-7.7pt;margin-top:7.9pt;width:486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Кадастройвый номер зданий и сооружений"/>
                        <w:tag w:val="GpzuZSKN"/>
                        <w:id w:val="697511950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90F03" w:rsidRPr="00DE315A" w:rsidRDefault="00390F03" w:rsidP="0080272A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sz w:val="24"/>
          <w:szCs w:val="24"/>
        </w:rPr>
        <w:t>2. Кадастровый номер земельного участка, площадь земельного участка (га):</w:t>
      </w:r>
      <w:r w:rsidR="005A50A0">
        <w:rPr>
          <w:rFonts w:ascii="Times New Roman" w:hAnsi="Times New Roman" w:cs="Times New Roman"/>
          <w:sz w:val="24"/>
          <w:szCs w:val="24"/>
        </w:rPr>
        <w:t xml:space="preserve"> </w:t>
      </w:r>
      <w:r w:rsidR="0080272A" w:rsidRPr="00802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272A" w:rsidRDefault="0080272A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3. 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объектах</w:t>
      </w:r>
    </w:p>
    <w:p w:rsidR="005A50A0" w:rsidRPr="00761B46" w:rsidRDefault="005A50A0" w:rsidP="0080272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капитального строительства по каждому объекту (при наличии):</w:t>
      </w:r>
    </w:p>
    <w:p w:rsidR="005A50A0" w:rsidRDefault="005A50A0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Default="005A50A0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Default="005A50A0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3.1. Кадастровый или условный номер здания, сооружения:</w:t>
      </w:r>
    </w:p>
    <w:p w:rsidR="005A50A0" w:rsidRPr="00761B46" w:rsidRDefault="00390F03" w:rsidP="005A50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8C5F9D" wp14:editId="2C3CC4EE">
                <wp:simplePos x="0" y="0"/>
                <wp:positionH relativeFrom="column">
                  <wp:posOffset>-97155</wp:posOffset>
                </wp:positionH>
                <wp:positionV relativeFrom="paragraph">
                  <wp:posOffset>89213</wp:posOffset>
                </wp:positionV>
                <wp:extent cx="6172200" cy="1078173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Место расположения земельного участка"/>
                              <w:tag w:val="GpzuZZU"/>
                              <w:id w:val="-1096101088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90F03" w:rsidRPr="00390F03" w:rsidRDefault="00390F03" w:rsidP="0080272A">
                                <w:pPr>
                                  <w:spacing w:line="240" w:lineRule="auto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5F9D" id="_x0000_s1054" type="#_x0000_t202" style="position:absolute;left:0;text-align:left;margin-left:-7.65pt;margin-top:7pt;width:486pt;height:8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Место расположения земельного участка"/>
                        <w:tag w:val="GpzuZZU"/>
                        <w:id w:val="-1096101088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90F03" w:rsidRPr="00390F03" w:rsidRDefault="00390F03" w:rsidP="0080272A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50A0" w:rsidRPr="00761B46" w:rsidRDefault="005A50A0" w:rsidP="0080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</w:t>
      </w:r>
    </w:p>
    <w:p w:rsidR="005A50A0" w:rsidRPr="00761B46" w:rsidRDefault="005A50A0" w:rsidP="00802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272A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80272A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72A" w:rsidRDefault="00390F03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2D0388" wp14:editId="1BED40CA">
                <wp:simplePos x="0" y="0"/>
                <wp:positionH relativeFrom="column">
                  <wp:posOffset>2113441</wp:posOffset>
                </wp:positionH>
                <wp:positionV relativeFrom="paragraph">
                  <wp:posOffset>45730</wp:posOffset>
                </wp:positionV>
                <wp:extent cx="2374265" cy="268264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Фамилия Имя Отчество"/>
                              <w:tag w:val="GpzuPersonaFIO"/>
                              <w:id w:val="-202615613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90F03" w:rsidRPr="00DE315A" w:rsidRDefault="00390F03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0388" id="_x0000_s1055" type="#_x0000_t202" style="position:absolute;left:0;text-align:left;margin-left:166.4pt;margin-top:3.6pt;width:186.95pt;height:21.1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B7JgIAAAEE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Фамилия Имя Отчество"/>
                        <w:tag w:val="GpzuPersonaFIO"/>
                        <w:id w:val="-2026156135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90F03" w:rsidRPr="00DE315A" w:rsidRDefault="00390F03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50A0" w:rsidRPr="00761B46" w:rsidRDefault="00390F03" w:rsidP="005A50A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94A506" wp14:editId="658BAFBE">
                <wp:simplePos x="0" y="0"/>
                <wp:positionH relativeFrom="column">
                  <wp:posOffset>406713</wp:posOffset>
                </wp:positionH>
                <wp:positionV relativeFrom="paragraph">
                  <wp:posOffset>76200</wp:posOffset>
                </wp:positionV>
                <wp:extent cx="2374265" cy="36849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03" w:rsidRPr="00DE315A" w:rsidRDefault="00421F67" w:rsidP="00DE315A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ConsPlusNormal0"/>
                                </w:rPr>
                                <w:alias w:val="Дата"/>
                                <w:tag w:val="GpzuZDate"/>
                                <w:id w:val="-197163633"/>
                                <w:lock w:val="sdtLocked"/>
                                <w:showingPlcHdr/>
                                <w:date w:fullDate="2016-07-15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onsPlusNormal0"/>
                                </w:rPr>
                              </w:sdtEndPr>
                              <w:sdtContent>
                                <w:r w:rsidR="00390F03" w:rsidRPr="004726EB">
                                  <w:rPr>
                                    <w:rStyle w:val="a7"/>
                                  </w:rPr>
                                  <w:t>Место для ввода даты.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A506" id="_x0000_s1056" type="#_x0000_t202" style="position:absolute;left:0;text-align:left;margin-left:32pt;margin-top:6pt;width:186.95pt;height:29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" filled="f" stroked="f">
                <v:textbox>
                  <w:txbxContent>
                    <w:p w:rsidR="00390F03" w:rsidRPr="00DE315A" w:rsidRDefault="00421F67" w:rsidP="00DE315A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sdt>
                        <w:sdtPr>
                          <w:rPr>
                            <w:rStyle w:val="ConsPlusNormal0"/>
                          </w:rPr>
                          <w:alias w:val="Дата"/>
                          <w:tag w:val="GpzuZDate"/>
                          <w:id w:val="-197163633"/>
                          <w:lock w:val="sdtLocked"/>
                          <w:showingPlcHdr/>
                          <w:date w:fullDate="2016-07-15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onsPlusNormal0"/>
                          </w:rPr>
                        </w:sdtEndPr>
                        <w:sdtContent>
                          <w:r w:rsidR="00390F03" w:rsidRPr="004726EB">
                            <w:rPr>
                              <w:rStyle w:val="a7"/>
                            </w:rPr>
                            <w:t>Место для ввода даты.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A50A0" w:rsidRPr="00761B46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0F03" w:rsidRPr="00761B46"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</w:t>
      </w:r>
    </w:p>
    <w:p w:rsidR="005A50A0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5A50A0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0A0" w:rsidRPr="00761B46" w:rsidRDefault="00390F03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04EBA" wp14:editId="5978E48D">
                <wp:simplePos x="0" y="0"/>
                <wp:positionH relativeFrom="column">
                  <wp:posOffset>-179070</wp:posOffset>
                </wp:positionH>
                <wp:positionV relativeFrom="paragraph">
                  <wp:posOffset>-7933</wp:posOffset>
                </wp:positionV>
                <wp:extent cx="2294179" cy="327547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179" cy="32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Документ принял ФИО, должность"/>
                              <w:tag w:val="GpzuCollaborator"/>
                              <w:id w:val="-1282876403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390F03" w:rsidRPr="00DE315A" w:rsidRDefault="00390F03" w:rsidP="00DE315A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4EBA" id="_x0000_s1057" type="#_x0000_t202" style="position:absolute;left:0;text-align:left;margin-left:-14.1pt;margin-top:-.6pt;width:180.65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Документ принял ФИО, должность"/>
                        <w:tag w:val="GpzuCollaborator"/>
                        <w:id w:val="-1282876403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390F03" w:rsidRPr="00DE315A" w:rsidRDefault="00390F03" w:rsidP="00DE315A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i/>
          <w:sz w:val="24"/>
          <w:szCs w:val="24"/>
        </w:rPr>
        <w:t>(ФИО должностного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761B46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5A50A0" w:rsidRPr="00761B46" w:rsidRDefault="005A50A0" w:rsidP="005A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 xml:space="preserve"> уполномоченного на прием заявления</w:t>
      </w:r>
      <w:r w:rsidRPr="00761B46">
        <w:rPr>
          <w:rFonts w:ascii="Times New Roman" w:hAnsi="Times New Roman" w:cs="Times New Roman"/>
          <w:sz w:val="24"/>
          <w:szCs w:val="24"/>
        </w:rPr>
        <w:t>)</w:t>
      </w:r>
    </w:p>
    <w:p w:rsidR="005A50A0" w:rsidRDefault="005A50A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0A0" w:rsidRDefault="005A50A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ПРИМЕР ЗАПОЛНЕНИЯ ЗАЯВЛЕНИЯ</w:t>
      </w: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B80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Министерство строительного </w:t>
      </w:r>
    </w:p>
    <w:p w:rsidR="00017B80" w:rsidRPr="00761B46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комплекса Московской области</w: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D75242" wp14:editId="027BAC89">
                <wp:simplePos x="0" y="0"/>
                <wp:positionH relativeFrom="column">
                  <wp:posOffset>3158490</wp:posOffset>
                </wp:positionH>
                <wp:positionV relativeFrom="paragraph">
                  <wp:posOffset>100965</wp:posOffset>
                </wp:positionV>
                <wp:extent cx="2374265" cy="990600"/>
                <wp:effectExtent l="0" t="0" r="0" b="0"/>
                <wp:wrapNone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GpzuOrgNameForm0"/>
                              </w:rPr>
                              <w:alias w:val="Наименование и орг. форма организации"/>
                              <w:tag w:val="GpzuOrgNameForm"/>
                              <w:id w:val="-518928675"/>
                            </w:sdtPr>
                            <w:sdtEndPr>
                              <w:rPr>
                                <w:rStyle w:val="GpzuOrgNameForm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GpzuOrgNameForm0"/>
                                  </w:rPr>
                                  <w:t>ООО «Организация»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5242" id="_x0000_s1058" type="#_x0000_t202" style="position:absolute;left:0;text-align:left;margin-left:248.7pt;margin-top:7.95pt;width:186.95pt;height:78pt;z-index:251719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GpzuOrgNameForm0"/>
                        </w:rPr>
                        <w:alias w:val="Наименование и орг. форма организации"/>
                        <w:tag w:val="GpzuOrgNameForm"/>
                        <w:id w:val="-518928675"/>
                      </w:sdtPr>
                      <w:sdtEndPr>
                        <w:rPr>
                          <w:rStyle w:val="GpzuOrgNameForm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GpzuOrgNameForm0"/>
                            </w:rPr>
                            <w:t>ООО «Организация»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17B80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7B80" w:rsidRPr="00390F03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F03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и организационно-правовой формы)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96AF4D" wp14:editId="78D00B44">
                <wp:simplePos x="0" y="0"/>
                <wp:positionH relativeFrom="column">
                  <wp:posOffset>3158490</wp:posOffset>
                </wp:positionH>
                <wp:positionV relativeFrom="paragraph">
                  <wp:posOffset>106045</wp:posOffset>
                </wp:positionV>
                <wp:extent cx="2374265" cy="990600"/>
                <wp:effectExtent l="0" t="0" r="0" b="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GpzuOrgNameForm0"/>
                              </w:rPr>
                              <w:alias w:val="ФИО, должность"/>
                              <w:tag w:val="GpzuFioDolzhnost"/>
                              <w:id w:val="2110159265"/>
                              <w:lock w:val="sdtLocked"/>
                            </w:sdtPr>
                            <w:sdtEndPr>
                              <w:rPr>
                                <w:rStyle w:val="GpzuOrgNameForm0"/>
                              </w:rPr>
                            </w:sdtEndPr>
                            <w:sdtContent>
                              <w:p w:rsidR="00017B80" w:rsidRDefault="00017B80" w:rsidP="00017B80">
                                <w:pPr>
                                  <w:spacing w:line="240" w:lineRule="auto"/>
                                  <w:rPr>
                                    <w:rStyle w:val="GpzuOrgNameForm0"/>
                                  </w:rPr>
                                </w:pPr>
                                <w:r>
                                  <w:rPr>
                                    <w:rStyle w:val="GpzuOrgNameForm0"/>
                                  </w:rPr>
                                  <w:t>Генерального директора                         Иванова Ивана Ивановича</w:t>
                                </w:r>
                              </w:p>
                              <w:p w:rsidR="00017B80" w:rsidRPr="00DE315A" w:rsidRDefault="00421F67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AF4D" id="_x0000_s1059" type="#_x0000_t202" style="position:absolute;left:0;text-align:left;margin-left:248.7pt;margin-top:8.35pt;width:186.95pt;height:78pt;z-index:251720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" filled="f" stroked="f">
                <v:textbox>
                  <w:txbxContent>
                    <w:sdt>
                      <w:sdtPr>
                        <w:rPr>
                          <w:rStyle w:val="GpzuOrgNameForm0"/>
                        </w:rPr>
                        <w:alias w:val="ФИО, должность"/>
                        <w:tag w:val="GpzuFioDolzhnost"/>
                        <w:id w:val="2110159265"/>
                        <w:lock w:val="sdtLocked"/>
                      </w:sdtPr>
                      <w:sdtEndPr>
                        <w:rPr>
                          <w:rStyle w:val="GpzuOrgNameForm0"/>
                        </w:rPr>
                      </w:sdtEndPr>
                      <w:sdtContent>
                        <w:p w:rsidR="00017B80" w:rsidRDefault="00017B80" w:rsidP="00017B80">
                          <w:pPr>
                            <w:spacing w:line="240" w:lineRule="auto"/>
                            <w:rPr>
                              <w:rStyle w:val="GpzuOrgNameForm0"/>
                            </w:rPr>
                          </w:pPr>
                          <w:r>
                            <w:rPr>
                              <w:rStyle w:val="GpzuOrgNameForm0"/>
                            </w:rPr>
                            <w:t>Генерального директора                         Иванова Ивана Ивановича</w:t>
                          </w:r>
                        </w:p>
                        <w:p w:rsidR="00017B80" w:rsidRPr="00DE315A" w:rsidRDefault="00421F67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в лице: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80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__________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390F03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F03">
        <w:rPr>
          <w:rFonts w:ascii="Times New Roman" w:hAnsi="Times New Roman" w:cs="Times New Roman"/>
          <w:i/>
          <w:sz w:val="24"/>
          <w:szCs w:val="24"/>
        </w:rPr>
        <w:t xml:space="preserve">(ФИО руководителя или иного </w:t>
      </w:r>
      <w:r w:rsidRPr="00390F03">
        <w:rPr>
          <w:rFonts w:ascii="Times New Roman" w:hAnsi="Times New Roman" w:cs="Times New Roman"/>
          <w:i/>
          <w:sz w:val="24"/>
          <w:szCs w:val="24"/>
        </w:rPr>
        <w:br/>
        <w:t>уполномоченного лица)</w:t>
      </w:r>
    </w:p>
    <w:p w:rsidR="00017B80" w:rsidRPr="00761B46" w:rsidRDefault="00017B80" w:rsidP="00017B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  <w:r w:rsidRPr="00761B46">
        <w:rPr>
          <w:rFonts w:ascii="Times New Roman" w:hAnsi="Times New Roman" w:cs="Times New Roman"/>
          <w:sz w:val="24"/>
          <w:szCs w:val="24"/>
        </w:rPr>
        <w:tab/>
      </w:r>
    </w:p>
    <w:p w:rsidR="00017B80" w:rsidRDefault="00017B80" w:rsidP="00017B80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4D2EEE" wp14:editId="0C0E4ACA">
                <wp:simplePos x="0" y="0"/>
                <wp:positionH relativeFrom="column">
                  <wp:posOffset>3164205</wp:posOffset>
                </wp:positionH>
                <wp:positionV relativeFrom="paragraph">
                  <wp:posOffset>109542</wp:posOffset>
                </wp:positionV>
                <wp:extent cx="2744659" cy="313899"/>
                <wp:effectExtent l="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659" cy="313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797483793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Паспорт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2EEE" id="Надпись 34" o:spid="_x0000_s1060" type="#_x0000_t202" style="position:absolute;left:0;text-align:left;margin-left:249.15pt;margin-top:8.65pt;width:216.1pt;height:2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797483793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Паспорт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17B80" w:rsidRDefault="00017B80" w:rsidP="00017B80">
      <w:pPr>
        <w:pStyle w:val="ConsPlusNonformat"/>
        <w:ind w:left="5103"/>
        <w:rPr>
          <w:rFonts w:ascii="Times New Roman" w:hAnsi="Times New Roman" w:cs="Times New Roman"/>
          <w:i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57D132" wp14:editId="13012C48">
                <wp:simplePos x="0" y="0"/>
                <wp:positionH relativeFrom="column">
                  <wp:posOffset>3164318</wp:posOffset>
                </wp:positionH>
                <wp:positionV relativeFrom="paragraph">
                  <wp:posOffset>276263</wp:posOffset>
                </wp:positionV>
                <wp:extent cx="2647665" cy="286603"/>
                <wp:effectExtent l="0" t="0" r="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665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Документ удостоверяющий личность"/>
                              <w:tag w:val="GpzuDocName"/>
                              <w:id w:val="1821928857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00 00 000 000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D132" id="_x0000_s1061" type="#_x0000_t202" style="position:absolute;left:0;text-align:left;margin-left:249.15pt;margin-top:21.75pt;width:208.5pt;height:2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Документ удостоверяющий личность"/>
                        <w:tag w:val="GpzuDocName"/>
                        <w:id w:val="1821928857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00 00 000 000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90F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017B80" w:rsidRPr="00761B46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>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17B80" w:rsidRPr="00863228" w:rsidRDefault="00017B80" w:rsidP="00017B80">
      <w:pPr>
        <w:pStyle w:val="ConsPlusNonformat"/>
        <w:ind w:firstLine="5103"/>
        <w:rPr>
          <w:rFonts w:ascii="Times New Roman" w:hAnsi="Times New Roman" w:cs="Times New Roman"/>
          <w:i/>
          <w:szCs w:val="24"/>
        </w:rPr>
      </w:pPr>
      <w:r w:rsidRPr="00390F03"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0C73B7" wp14:editId="0BBFF7BE">
                <wp:simplePos x="0" y="0"/>
                <wp:positionH relativeFrom="column">
                  <wp:posOffset>3164205</wp:posOffset>
                </wp:positionH>
                <wp:positionV relativeFrom="paragraph">
                  <wp:posOffset>91127</wp:posOffset>
                </wp:positionV>
                <wp:extent cx="2744470" cy="313898"/>
                <wp:effectExtent l="0" t="0" r="0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313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Кем и когда выдан"/>
                              <w:tag w:val="GpzuDocWW"/>
                              <w:id w:val="-784186698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ОВД района г. Москвы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3B7" id="_x0000_s1062" type="#_x0000_t202" style="position:absolute;left:0;text-align:left;margin-left:249.15pt;margin-top:7.2pt;width:216.1pt;height:2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Кем и когда выдан"/>
                        <w:tag w:val="GpzuDocWW"/>
                        <w:id w:val="-784186698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ОВД района г. Москвы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90F03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017B80" w:rsidRPr="00761B46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7B80" w:rsidRPr="00390F03" w:rsidRDefault="00017B80" w:rsidP="00017B8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390F03">
        <w:rPr>
          <w:rFonts w:ascii="Times New Roman" w:hAnsi="Times New Roman" w:cs="Times New Roman"/>
          <w:sz w:val="24"/>
          <w:szCs w:val="24"/>
        </w:rPr>
        <w:t>(</w:t>
      </w:r>
      <w:r w:rsidRPr="00390F03">
        <w:rPr>
          <w:rFonts w:ascii="Times New Roman" w:hAnsi="Times New Roman" w:cs="Times New Roman"/>
          <w:i/>
          <w:sz w:val="24"/>
          <w:szCs w:val="24"/>
        </w:rPr>
        <w:t>кем, когда выдан)</w:t>
      </w:r>
    </w:p>
    <w:p w:rsidR="00017B80" w:rsidRPr="00761B46" w:rsidRDefault="00017B80" w:rsidP="00017B80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7B80" w:rsidRPr="00761B46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 (индивидуального предпринимателя):</w:t>
      </w:r>
    </w:p>
    <w:p w:rsidR="00017B80" w:rsidRPr="00DF5F1E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8FF9B5" wp14:editId="546B6BBF">
                <wp:simplePos x="0" y="0"/>
                <wp:positionH relativeFrom="column">
                  <wp:posOffset>3164318</wp:posOffset>
                </wp:positionH>
                <wp:positionV relativeFrom="paragraph">
                  <wp:posOffset>122612</wp:posOffset>
                </wp:positionV>
                <wp:extent cx="2647315" cy="272955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ОГРН юр.лица"/>
                              <w:tag w:val="GpzuOrgOgrn"/>
                              <w:id w:val="-1522937568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0000000000000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F9B5" id="_x0000_s1063" type="#_x0000_t202" style="position:absolute;left:0;text-align:left;margin-left:249.15pt;margin-top:9.65pt;width:208.45pt;height:2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ОГРН юр.лица"/>
                        <w:tag w:val="GpzuOrgOgrn"/>
                        <w:id w:val="-1522937568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0000000000000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61B46">
        <w:rPr>
          <w:rFonts w:ascii="Times New Roman" w:hAnsi="Times New Roman" w:cs="Times New Roman"/>
          <w:sz w:val="24"/>
          <w:szCs w:val="24"/>
        </w:rPr>
        <w:t>ОГРНИП)</w:t>
      </w:r>
      <w:r w:rsidRPr="00DF5F1E">
        <w:rPr>
          <w:rFonts w:ascii="Times New Roman" w:hAnsi="Times New Roman" w:cs="Times New Roman"/>
          <w:sz w:val="24"/>
          <w:szCs w:val="24"/>
        </w:rPr>
        <w:t xml:space="preserve">: </w:t>
      </w:r>
      <w:r w:rsidRPr="00761B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1153CE" wp14:editId="0BC8E260">
                <wp:simplePos x="0" y="0"/>
                <wp:positionH relativeFrom="column">
                  <wp:posOffset>3150235</wp:posOffset>
                </wp:positionH>
                <wp:positionV relativeFrom="paragraph">
                  <wp:posOffset>101287</wp:posOffset>
                </wp:positionV>
                <wp:extent cx="2744659" cy="272955"/>
                <wp:effectExtent l="0" t="0" r="0" b="0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659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ИНН юр.лица"/>
                              <w:tag w:val="GpzuOrgINN"/>
                              <w:id w:val="299122387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0000000000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53CE" id="_x0000_s1064" type="#_x0000_t202" style="position:absolute;left:0;text-align:left;margin-left:248.05pt;margin-top:8pt;width:216.1pt;height:2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ИНН юр.лица"/>
                        <w:tag w:val="GpzuOrgINN"/>
                        <w:id w:val="299122387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0000000000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ИНН</w:t>
      </w:r>
      <w:r w:rsidRPr="00DF5F1E">
        <w:rPr>
          <w:rFonts w:ascii="Times New Roman" w:hAnsi="Times New Roman" w:cs="Times New Roman"/>
          <w:sz w:val="24"/>
          <w:szCs w:val="24"/>
        </w:rPr>
        <w:t>:</w:t>
      </w:r>
      <w:r w:rsidRPr="00761B46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A13CDD" wp14:editId="28A8C8C5">
                <wp:simplePos x="0" y="0"/>
                <wp:positionH relativeFrom="column">
                  <wp:posOffset>3168015</wp:posOffset>
                </wp:positionH>
                <wp:positionV relativeFrom="paragraph">
                  <wp:posOffset>105410</wp:posOffset>
                </wp:positionV>
                <wp:extent cx="2895600" cy="504825"/>
                <wp:effectExtent l="0" t="0" r="0" b="0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Адрес организации"/>
                              <w:tag w:val="GpzuOrgAdress"/>
                              <w:id w:val="2108311211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000 000 Московская область, город, улица, дом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3CDD" id="_x0000_s1065" type="#_x0000_t202" style="position:absolute;left:0;text-align:left;margin-left:249.45pt;margin-top:8.3pt;width:228pt;height:3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Адрес организации"/>
                        <w:tag w:val="GpzuOrgAdress"/>
                        <w:id w:val="2108311211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000 000 Московская область, город, улица, дом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2B0947" wp14:editId="040FCF39">
                <wp:simplePos x="0" y="0"/>
                <wp:positionH relativeFrom="column">
                  <wp:posOffset>3532807</wp:posOffset>
                </wp:positionH>
                <wp:positionV relativeFrom="paragraph">
                  <wp:posOffset>123408</wp:posOffset>
                </wp:positionV>
                <wp:extent cx="2510601" cy="272955"/>
                <wp:effectExtent l="0" t="0" r="0" b="0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601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Телефон"/>
                              <w:tag w:val="GpzuOrgTEL"/>
                              <w:id w:val="1752468065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8 800 000 00 00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0947" id="_x0000_s1066" type="#_x0000_t202" style="position:absolute;left:0;text-align:left;margin-left:278.15pt;margin-top:9.7pt;width:197.7pt;height:2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Телефон"/>
                        <w:tag w:val="GpzuOrgTEL"/>
                        <w:id w:val="1752468065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8 800 000 00 00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8D7CDE" wp14:editId="67FC5592">
                <wp:simplePos x="0" y="0"/>
                <wp:positionH relativeFrom="column">
                  <wp:posOffset>3887470</wp:posOffset>
                </wp:positionH>
                <wp:positionV relativeFrom="paragraph">
                  <wp:posOffset>124773</wp:posOffset>
                </wp:positionV>
                <wp:extent cx="2470245" cy="368489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245" cy="36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Email"/>
                              <w:tag w:val="GpzuOrgEmail"/>
                              <w:id w:val="272911364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0000</w:t>
                                </w:r>
                                <w:r>
                                  <w:rPr>
                                    <w:rStyle w:val="ConsPlusNormal0"/>
                                    <w:lang w:val="en-US"/>
                                  </w:rPr>
                                  <w:t>@mail.ru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7CDE" id="_x0000_s1067" type="#_x0000_t202" style="position:absolute;left:0;text-align:left;margin-left:306.1pt;margin-top:9.8pt;width:194.5pt;height:2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Email"/>
                        <w:tag w:val="GpzuOrgEmail"/>
                        <w:id w:val="272911364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0000</w:t>
                          </w:r>
                          <w:r>
                            <w:rPr>
                              <w:rStyle w:val="ConsPlusNormal0"/>
                              <w:lang w:val="en-US"/>
                            </w:rPr>
                            <w:t>@mail.ru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B4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7B80" w:rsidRPr="00761B46" w:rsidRDefault="00017B80" w:rsidP="00017B8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61B46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17B80" w:rsidRDefault="00017B80" w:rsidP="00017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ЗАЯВЛЕНИЕ</w:t>
      </w:r>
    </w:p>
    <w:p w:rsidR="00017B80" w:rsidRPr="00761B46" w:rsidRDefault="00017B80" w:rsidP="00017B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BA4DE" wp14:editId="7AA0C8E3">
                <wp:simplePos x="0" y="0"/>
                <wp:positionH relativeFrom="column">
                  <wp:posOffset>-70485</wp:posOffset>
                </wp:positionH>
                <wp:positionV relativeFrom="paragraph">
                  <wp:posOffset>476885</wp:posOffset>
                </wp:positionV>
                <wp:extent cx="6134100" cy="276225"/>
                <wp:effectExtent l="0" t="0" r="0" b="0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Текст заявления"/>
                              <w:tag w:val="GpzuZText"/>
                              <w:id w:val="-1917935500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 xml:space="preserve">      магазина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A4DE" id="_x0000_s1068" type="#_x0000_t202" style="position:absolute;left:0;text-align:left;margin-left:-5.55pt;margin-top:37.55pt;width:483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Текст заявления"/>
                        <w:tag w:val="GpzuZText"/>
                        <w:id w:val="-1917935500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 xml:space="preserve">      магазина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подготовить и утвердить градостроительный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план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 xml:space="preserve">в виде отдельного документа в целях осуществления </w:t>
      </w:r>
      <w:r w:rsidRPr="00426CBC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строительства</w:t>
      </w:r>
      <w:r w:rsidRPr="00761B46">
        <w:rPr>
          <w:rFonts w:ascii="Times New Roman" w:hAnsi="Times New Roman" w:cs="Times New Roman"/>
          <w:sz w:val="24"/>
          <w:szCs w:val="24"/>
        </w:rPr>
        <w:t>/реконструкции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96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61B4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7B80" w:rsidRPr="00761B46" w:rsidRDefault="00017B80" w:rsidP="00017B8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>(указать функциональное назначение объекта, технико-экономические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i/>
          <w:sz w:val="24"/>
          <w:szCs w:val="24"/>
        </w:rPr>
        <w:t>показатели)</w: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B80" w:rsidRPr="00761B46" w:rsidRDefault="00017B80" w:rsidP="00017B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17B80" w:rsidRPr="00761B46" w:rsidRDefault="00017B80" w:rsidP="00017B8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47B06B" wp14:editId="2A47A767">
                <wp:simplePos x="0" y="0"/>
                <wp:positionH relativeFrom="column">
                  <wp:posOffset>-99060</wp:posOffset>
                </wp:positionH>
                <wp:positionV relativeFrom="paragraph">
                  <wp:posOffset>97155</wp:posOffset>
                </wp:positionV>
                <wp:extent cx="6162675" cy="295275"/>
                <wp:effectExtent l="0" t="0" r="0" b="0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Место расположения земельного участка"/>
                              <w:tag w:val="GpzuZZU"/>
                              <w:id w:val="-512381168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Московская область, район, город, улица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B06B" id="_x0000_s1069" type="#_x0000_t202" style="position:absolute;left:0;text-align:left;margin-left:-7.8pt;margin-top:7.65pt;width:485.2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Место расположения земельного участка"/>
                        <w:tag w:val="GpzuZZU"/>
                        <w:id w:val="-512381168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Московская область, район, город, улица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 xml:space="preserve">1. Место расположения земельного участка: </w:t>
      </w:r>
      <w:r w:rsidRPr="008027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17B80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EDEC8B" wp14:editId="579846F8">
                <wp:simplePos x="0" y="0"/>
                <wp:positionH relativeFrom="column">
                  <wp:posOffset>-97496</wp:posOffset>
                </wp:positionH>
                <wp:positionV relativeFrom="paragraph">
                  <wp:posOffset>100255</wp:posOffset>
                </wp:positionV>
                <wp:extent cx="6172200" cy="232012"/>
                <wp:effectExtent l="0" t="0" r="0" b="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Кадастройвый номер зданий и сооружений"/>
                              <w:tag w:val="GpzuZSKN"/>
                              <w:id w:val="1388217787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>50:00:0000000:00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EC8B" id="_x0000_s1070" type="#_x0000_t202" style="position:absolute;left:0;text-align:left;margin-left:-7.7pt;margin-top:7.9pt;width:486pt;height: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Кадастройвый номер зданий и сооружений"/>
                        <w:tag w:val="GpzuZSKN"/>
                        <w:id w:val="1388217787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>50:00:0000000:00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sz w:val="24"/>
          <w:szCs w:val="24"/>
        </w:rPr>
        <w:t>2. Кадастровый номер земельного участка, площадь земельного участка (га):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7B80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3. 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объектах</w:t>
      </w:r>
    </w:p>
    <w:p w:rsidR="00017B80" w:rsidRPr="00761B46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капитального строительства по каждому объекту (при наличии):</w:t>
      </w:r>
    </w:p>
    <w:p w:rsidR="00017B80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3.1. Кадастровый или условный номер здания, сооружения:</w:t>
      </w:r>
    </w:p>
    <w:p w:rsidR="00017B80" w:rsidRPr="00761B46" w:rsidRDefault="00017B80" w:rsidP="00017B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E773F6" wp14:editId="55584C01">
                <wp:simplePos x="0" y="0"/>
                <wp:positionH relativeFrom="column">
                  <wp:posOffset>-99060</wp:posOffset>
                </wp:positionH>
                <wp:positionV relativeFrom="paragraph">
                  <wp:posOffset>87630</wp:posOffset>
                </wp:positionV>
                <wp:extent cx="6153150" cy="333375"/>
                <wp:effectExtent l="0" t="0" r="0" b="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  <w:sz w:val="22"/>
                                <w:szCs w:val="22"/>
                                <w:lang w:eastAsia="en-US"/>
                              </w:rPr>
                              <w:alias w:val="Место расположения земельного участка"/>
                              <w:tag w:val="GpzuZZU"/>
                              <w:id w:val="-1394963066"/>
                              <w:lock w:val="sdtLocked"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Default="00017B80" w:rsidP="00017B80">
                                <w:pPr>
                                  <w:pStyle w:val="ConsPlusNonformat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объекты капитального строительства отсутствуют</w:t>
                                </w:r>
                              </w:p>
                              <w:p w:rsidR="00017B80" w:rsidRPr="00390F03" w:rsidRDefault="00421F67" w:rsidP="00017B80">
                                <w:pPr>
                                  <w:spacing w:line="240" w:lineRule="auto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73F6" id="_x0000_s1071" type="#_x0000_t202" style="position:absolute;left:0;text-align:left;margin-left:-7.8pt;margin-top:6.9pt;width:484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  <w:sz w:val="22"/>
                          <w:szCs w:val="22"/>
                          <w:lang w:eastAsia="en-US"/>
                        </w:rPr>
                        <w:alias w:val="Место расположения земельного участка"/>
                        <w:tag w:val="GpzuZZU"/>
                        <w:id w:val="-1394963066"/>
                        <w:lock w:val="sdtLocked"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Default="00017B80" w:rsidP="00017B80">
                          <w:pPr>
                            <w:pStyle w:val="ConsPlusNonformat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объекты капитального строительства отсутствуют</w:t>
                          </w:r>
                        </w:p>
                        <w:p w:rsidR="00017B80" w:rsidRPr="00390F03" w:rsidRDefault="00421F67" w:rsidP="00017B80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B46">
        <w:rPr>
          <w:rFonts w:ascii="Times New Roman" w:hAnsi="Times New Roman" w:cs="Times New Roman"/>
          <w:sz w:val="24"/>
          <w:szCs w:val="24"/>
        </w:rPr>
        <w:t>_____</w:t>
      </w:r>
    </w:p>
    <w:p w:rsidR="00017B80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689F93" wp14:editId="43BEA2BE">
                <wp:simplePos x="0" y="0"/>
                <wp:positionH relativeFrom="column">
                  <wp:posOffset>2113441</wp:posOffset>
                </wp:positionH>
                <wp:positionV relativeFrom="paragraph">
                  <wp:posOffset>45730</wp:posOffset>
                </wp:positionV>
                <wp:extent cx="2374265" cy="268264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80" w:rsidRDefault="00017B80" w:rsidP="00017B80">
                            <w:pPr>
                              <w:spacing w:line="240" w:lineRule="auto"/>
                              <w:rPr>
                                <w:rStyle w:val="ConsPlusNormal0"/>
                              </w:rPr>
                            </w:pPr>
                            <w:r>
                              <w:rPr>
                                <w:rStyle w:val="ConsPlusNormal0"/>
                              </w:rPr>
                              <w:t>И.И. Иванов</w:t>
                            </w:r>
                          </w:p>
                          <w:p w:rsidR="00017B80" w:rsidRPr="00DE315A" w:rsidRDefault="00421F67" w:rsidP="00017B8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ConsPlusNormal0"/>
                                </w:rPr>
                                <w:alias w:val="Фамилия Имя Отчество"/>
                                <w:tag w:val="GpzuPersonaFIO"/>
                                <w:id w:val="-1231992235"/>
                                <w:showingPlcHdr/>
                              </w:sdtPr>
                              <w:sdtEndPr>
                                <w:rPr>
                                  <w:rStyle w:val="ConsPlusNormal0"/>
                                </w:rPr>
                              </w:sdtEndPr>
                              <w:sdtContent>
                                <w:r w:rsidR="00017B80" w:rsidRPr="004726EB">
                                  <w:rPr>
                                    <w:rStyle w:val="a7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89F93" id="_x0000_s1072" type="#_x0000_t202" style="position:absolute;left:0;text-align:left;margin-left:166.4pt;margin-top:3.6pt;width:186.95pt;height:21.1pt;z-index:251734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" filled="f" stroked="f">
                <v:textbox>
                  <w:txbxContent>
                    <w:p w:rsidR="00017B80" w:rsidRDefault="00017B80" w:rsidP="00017B80">
                      <w:pPr>
                        <w:spacing w:line="240" w:lineRule="auto"/>
                        <w:rPr>
                          <w:rStyle w:val="ConsPlusNormal0"/>
                        </w:rPr>
                      </w:pPr>
                      <w:r>
                        <w:rPr>
                          <w:rStyle w:val="ConsPlusNormal0"/>
                        </w:rPr>
                        <w:t>И.И. Иванов</w:t>
                      </w:r>
                    </w:p>
                    <w:p w:rsidR="00017B80" w:rsidRPr="00DE315A" w:rsidRDefault="00421F67" w:rsidP="00017B8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sdt>
                        <w:sdtPr>
                          <w:rPr>
                            <w:rStyle w:val="ConsPlusNormal0"/>
                          </w:rPr>
                          <w:alias w:val="Фамилия Имя Отчество"/>
                          <w:tag w:val="GpzuPersonaFIO"/>
                          <w:id w:val="-1231992235"/>
                          <w:showingPlcHdr/>
                        </w:sdtPr>
                        <w:sdtEndPr>
                          <w:rPr>
                            <w:rStyle w:val="ConsPlusNormal0"/>
                          </w:rPr>
                        </w:sdtEndPr>
                        <w:sdtContent>
                          <w:r w:rsidR="00017B80" w:rsidRPr="004726EB">
                            <w:rPr>
                              <w:rStyle w:val="a7"/>
                            </w:rPr>
                            <w:t>Место для ввода текста.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B80" w:rsidRPr="00761B46" w:rsidRDefault="00017B80" w:rsidP="00017B8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7632C9" wp14:editId="688701BD">
                <wp:simplePos x="0" y="0"/>
                <wp:positionH relativeFrom="column">
                  <wp:posOffset>406713</wp:posOffset>
                </wp:positionH>
                <wp:positionV relativeFrom="paragraph">
                  <wp:posOffset>76200</wp:posOffset>
                </wp:positionV>
                <wp:extent cx="2374265" cy="368490"/>
                <wp:effectExtent l="0" t="0" r="0" b="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B80" w:rsidRPr="00DE315A" w:rsidRDefault="00421F67" w:rsidP="00017B8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ConsPlusNormal0"/>
                                </w:rPr>
                                <w:alias w:val="Дата"/>
                                <w:tag w:val="GpzuZDate"/>
                                <w:id w:val="-154690236"/>
                                <w:lock w:val="sdtLocked"/>
                                <w:date w:fullDate="2016-06-20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ConsPlusNormal0"/>
                                </w:rPr>
                              </w:sdtEndPr>
                              <w:sdtContent>
                                <w:r w:rsidR="00017B80">
                                  <w:rPr>
                                    <w:rStyle w:val="ConsPlusNormal0"/>
                                  </w:rPr>
                                  <w:t>20.06.2016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32C9" id="_x0000_s1073" type="#_x0000_t202" style="position:absolute;left:0;text-align:left;margin-left:32pt;margin-top:6pt;width:186.95pt;height:29pt;z-index:251735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" filled="f" stroked="f">
                <v:textbox>
                  <w:txbxContent>
                    <w:p w:rsidR="00017B80" w:rsidRPr="00DE315A" w:rsidRDefault="00421F67" w:rsidP="00017B8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sdt>
                        <w:sdtPr>
                          <w:rPr>
                            <w:rStyle w:val="ConsPlusNormal0"/>
                          </w:rPr>
                          <w:alias w:val="Дата"/>
                          <w:tag w:val="GpzuZDate"/>
                          <w:id w:val="-154690236"/>
                          <w:lock w:val="sdtLocked"/>
                          <w:date w:fullDate="2016-06-20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ConsPlusNormal0"/>
                          </w:rPr>
                        </w:sdtEndPr>
                        <w:sdtContent>
                          <w:r w:rsidR="00017B80">
                            <w:rPr>
                              <w:rStyle w:val="ConsPlusNormal0"/>
                            </w:rPr>
                            <w:t>20.06.2016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761B46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Дата  _____________________</w:t>
      </w:r>
    </w:p>
    <w:p w:rsidR="00017B80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017B80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2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5A9CC2" wp14:editId="153C83F0">
                <wp:simplePos x="0" y="0"/>
                <wp:positionH relativeFrom="column">
                  <wp:posOffset>-179070</wp:posOffset>
                </wp:positionH>
                <wp:positionV relativeFrom="paragraph">
                  <wp:posOffset>-7933</wp:posOffset>
                </wp:positionV>
                <wp:extent cx="2294179" cy="327547"/>
                <wp:effectExtent l="0" t="0" r="0" b="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179" cy="327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Документ принял ФИО, должность"/>
                              <w:tag w:val="GpzuCollaborator"/>
                              <w:id w:val="-1810702839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017B80" w:rsidRPr="00DE315A" w:rsidRDefault="00017B80" w:rsidP="00017B80">
                                <w:pPr>
                                  <w:spacing w:line="240" w:lineRule="auto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9CC2" id="_x0000_s1074" type="#_x0000_t202" style="position:absolute;left:0;text-align:left;margin-left:-14.1pt;margin-top:-.6pt;width:180.65pt;height:2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Документ принял ФИО, должность"/>
                        <w:tag w:val="GpzuCollaborator"/>
                        <w:id w:val="-1810702839"/>
                        <w:lock w:val="sdtLocked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017B80" w:rsidRPr="00DE315A" w:rsidRDefault="00017B80" w:rsidP="00017B80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B46">
        <w:rPr>
          <w:rFonts w:ascii="Times New Roman" w:hAnsi="Times New Roman" w:cs="Times New Roman"/>
          <w:sz w:val="24"/>
          <w:szCs w:val="24"/>
        </w:rPr>
        <w:t xml:space="preserve"> </w:t>
      </w:r>
      <w:r w:rsidRPr="00761B46">
        <w:rPr>
          <w:rFonts w:ascii="Times New Roman" w:hAnsi="Times New Roman" w:cs="Times New Roman"/>
          <w:i/>
          <w:sz w:val="24"/>
          <w:szCs w:val="24"/>
        </w:rPr>
        <w:t>(ФИО должностного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761B46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017B80" w:rsidRPr="00761B46" w:rsidRDefault="00017B80" w:rsidP="00017B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B46">
        <w:rPr>
          <w:rFonts w:ascii="Times New Roman" w:hAnsi="Times New Roman" w:cs="Times New Roman"/>
          <w:i/>
          <w:sz w:val="24"/>
          <w:szCs w:val="24"/>
        </w:rPr>
        <w:t xml:space="preserve"> уполномоченного на прием заявления</w:t>
      </w:r>
      <w:r w:rsidRPr="00761B46">
        <w:rPr>
          <w:rFonts w:ascii="Times New Roman" w:hAnsi="Times New Roman" w:cs="Times New Roman"/>
          <w:sz w:val="24"/>
          <w:szCs w:val="24"/>
        </w:rPr>
        <w:t>)</w:t>
      </w:r>
    </w:p>
    <w:p w:rsidR="00017B80" w:rsidRDefault="00017B80" w:rsidP="005A50A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A96" w:rsidRDefault="00F86A96">
      <w:bookmarkStart w:id="0" w:name="_GoBack"/>
      <w:bookmarkEnd w:id="0"/>
    </w:p>
    <w:sectPr w:rsidR="00F8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67" w:rsidRDefault="00421F67" w:rsidP="00863228">
      <w:pPr>
        <w:spacing w:after="0" w:line="240" w:lineRule="auto"/>
      </w:pPr>
      <w:r>
        <w:separator/>
      </w:r>
    </w:p>
  </w:endnote>
  <w:endnote w:type="continuationSeparator" w:id="0">
    <w:p w:rsidR="00421F67" w:rsidRDefault="00421F67" w:rsidP="008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67" w:rsidRDefault="00421F67" w:rsidP="00863228">
      <w:pPr>
        <w:spacing w:after="0" w:line="240" w:lineRule="auto"/>
      </w:pPr>
      <w:r>
        <w:separator/>
      </w:r>
    </w:p>
  </w:footnote>
  <w:footnote w:type="continuationSeparator" w:id="0">
    <w:p w:rsidR="00421F67" w:rsidRDefault="00421F67" w:rsidP="0086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AC"/>
    <w:rsid w:val="00017B80"/>
    <w:rsid w:val="000A38F4"/>
    <w:rsid w:val="001273A5"/>
    <w:rsid w:val="001C24A3"/>
    <w:rsid w:val="002601D9"/>
    <w:rsid w:val="002D72AC"/>
    <w:rsid w:val="00390F03"/>
    <w:rsid w:val="003D4509"/>
    <w:rsid w:val="003D494E"/>
    <w:rsid w:val="00421F67"/>
    <w:rsid w:val="004D56F9"/>
    <w:rsid w:val="005544F7"/>
    <w:rsid w:val="005A50A0"/>
    <w:rsid w:val="0080272A"/>
    <w:rsid w:val="00826637"/>
    <w:rsid w:val="00863228"/>
    <w:rsid w:val="00924436"/>
    <w:rsid w:val="00A14207"/>
    <w:rsid w:val="00A57C7C"/>
    <w:rsid w:val="00B86AB1"/>
    <w:rsid w:val="00DD2DBC"/>
    <w:rsid w:val="00DE315A"/>
    <w:rsid w:val="00DF5F1E"/>
    <w:rsid w:val="00E2186F"/>
    <w:rsid w:val="00F41CB9"/>
    <w:rsid w:val="00F81DF1"/>
    <w:rsid w:val="00F86A96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74FF8-BEAE-496F-850E-1D2F8902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A5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A50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A50A0"/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qFormat/>
    <w:rsid w:val="005A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228"/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86322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228"/>
    <w:rPr>
      <w:rFonts w:ascii="Tahoma" w:eastAsia="Calibri" w:hAnsi="Tahoma" w:cs="Tahoma"/>
      <w:sz w:val="16"/>
      <w:szCs w:val="16"/>
    </w:rPr>
  </w:style>
  <w:style w:type="paragraph" w:customStyle="1" w:styleId="GpzuOrgNameForm">
    <w:name w:val="GpzuOrgNameForm"/>
    <w:link w:val="GpzuOrgNameForm0"/>
    <w:rsid w:val="00DE315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DE315A"/>
    <w:rPr>
      <w:rFonts w:ascii="Times New Roman" w:eastAsia="Calibri" w:hAnsi="Times New Roman" w:cs="Times New Roman"/>
      <w:sz w:val="24"/>
    </w:rPr>
  </w:style>
  <w:style w:type="character" w:styleId="aa">
    <w:name w:val="Hyperlink"/>
    <w:basedOn w:val="a0"/>
    <w:uiPriority w:val="99"/>
    <w:unhideWhenUsed/>
    <w:rsid w:val="00F8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kovIR\Desktop\GPZU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4C2B6A444457A9FBF7B3FD5119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ECBF3-B1E9-4B26-B82B-A279C4F347F4}"/>
      </w:docPartPr>
      <w:docPartBody>
        <w:p w:rsidR="005B3BB1" w:rsidRDefault="00751625">
          <w:pPr>
            <w:pStyle w:val="FD24C2B6A444457A9FBF7B3FD5119D76"/>
          </w:pPr>
          <w:r w:rsidRPr="004726E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5"/>
    <w:rsid w:val="001666AF"/>
    <w:rsid w:val="00580274"/>
    <w:rsid w:val="005B3BB1"/>
    <w:rsid w:val="006B0452"/>
    <w:rsid w:val="00751625"/>
    <w:rsid w:val="008160E8"/>
    <w:rsid w:val="00B162E4"/>
    <w:rsid w:val="00D358AD"/>
    <w:rsid w:val="00E67D0C"/>
    <w:rsid w:val="00F9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0E8"/>
    <w:rPr>
      <w:color w:val="808080"/>
    </w:rPr>
  </w:style>
  <w:style w:type="paragraph" w:customStyle="1" w:styleId="FD24C2B6A444457A9FBF7B3FD5119D76">
    <w:name w:val="FD24C2B6A444457A9FBF7B3FD5119D76"/>
  </w:style>
  <w:style w:type="paragraph" w:customStyle="1" w:styleId="042C4C97579342118AC0EF39CEBB3107">
    <w:name w:val="042C4C97579342118AC0EF39CEBB3107"/>
    <w:rsid w:val="008160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OrganizeInFold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GPZU_form.dotx</Template>
  <TotalTime>2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Лыков Иван Русланович</dc:creator>
  <cp:lastModifiedBy>Лисогорский Денис Александрович</cp:lastModifiedBy>
  <cp:revision>4</cp:revision>
  <dcterms:created xsi:type="dcterms:W3CDTF">2016-08-10T09:44:00Z</dcterms:created>
  <dcterms:modified xsi:type="dcterms:W3CDTF">2018-06-06T08:58:00Z</dcterms:modified>
</cp:coreProperties>
</file>