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0E" w:rsidRPr="005164DA" w:rsidRDefault="0013320E" w:rsidP="004D44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DA">
        <w:rPr>
          <w:rFonts w:ascii="Times New Roman" w:hAnsi="Times New Roman" w:cs="Times New Roman"/>
          <w:b/>
          <w:sz w:val="24"/>
          <w:szCs w:val="24"/>
        </w:rPr>
        <w:t>Договор субподряда N ___</w:t>
      </w:r>
    </w:p>
    <w:p w:rsidR="0013320E" w:rsidRPr="005164DA" w:rsidRDefault="0013320E" w:rsidP="004D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DC0" w:rsidRPr="005164DA" w:rsidRDefault="0013320E" w:rsidP="004D4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г.</w:t>
      </w:r>
      <w:r w:rsidR="004D4487" w:rsidRPr="005164DA">
        <w:rPr>
          <w:rFonts w:ascii="Times New Roman" w:hAnsi="Times New Roman" w:cs="Times New Roman"/>
          <w:sz w:val="24"/>
          <w:szCs w:val="24"/>
        </w:rPr>
        <w:t> </w:t>
      </w:r>
      <w:r w:rsidRPr="005164DA">
        <w:rPr>
          <w:rFonts w:ascii="Times New Roman" w:hAnsi="Times New Roman" w:cs="Times New Roman"/>
          <w:sz w:val="24"/>
          <w:szCs w:val="24"/>
        </w:rPr>
        <w:t>__________</w:t>
      </w:r>
      <w:r w:rsidR="00FD7DC0" w:rsidRPr="005164DA">
        <w:rPr>
          <w:rFonts w:ascii="Times New Roman" w:hAnsi="Times New Roman" w:cs="Times New Roman"/>
          <w:sz w:val="24"/>
          <w:szCs w:val="24"/>
        </w:rPr>
        <w:t xml:space="preserve"> </w:t>
      </w:r>
      <w:r w:rsidRPr="005164DA">
        <w:rPr>
          <w:rFonts w:ascii="Times New Roman" w:hAnsi="Times New Roman" w:cs="Times New Roman"/>
          <w:sz w:val="24"/>
          <w:szCs w:val="24"/>
        </w:rPr>
        <w:t>"___"________</w:t>
      </w:r>
      <w:r w:rsidR="004D4487" w:rsidRPr="005164DA">
        <w:rPr>
          <w:rFonts w:ascii="Times New Roman" w:hAnsi="Times New Roman" w:cs="Times New Roman"/>
          <w:sz w:val="24"/>
          <w:szCs w:val="24"/>
        </w:rPr>
        <w:t> </w:t>
      </w:r>
      <w:r w:rsidRPr="005164DA">
        <w:rPr>
          <w:rFonts w:ascii="Times New Roman" w:hAnsi="Times New Roman" w:cs="Times New Roman"/>
          <w:sz w:val="24"/>
          <w:szCs w:val="24"/>
        </w:rPr>
        <w:t>____</w:t>
      </w:r>
      <w:r w:rsidR="004D4487" w:rsidRPr="005164DA">
        <w:rPr>
          <w:rFonts w:ascii="Times New Roman" w:hAnsi="Times New Roman" w:cs="Times New Roman"/>
          <w:sz w:val="24"/>
          <w:szCs w:val="24"/>
        </w:rPr>
        <w:t> </w:t>
      </w:r>
      <w:r w:rsidRPr="005164DA">
        <w:rPr>
          <w:rFonts w:ascii="Times New Roman" w:hAnsi="Times New Roman" w:cs="Times New Roman"/>
          <w:sz w:val="24"/>
          <w:szCs w:val="24"/>
        </w:rPr>
        <w:t>г.</w:t>
      </w:r>
      <w:r w:rsidR="004D4487" w:rsidRPr="005164DA">
        <w:rPr>
          <w:rFonts w:ascii="Times New Roman" w:hAnsi="Times New Roman" w:cs="Times New Roman"/>
          <w:sz w:val="24"/>
          <w:szCs w:val="24"/>
        </w:rPr>
        <w:br/>
      </w:r>
    </w:p>
    <w:p w:rsidR="004D4487" w:rsidRPr="005164DA" w:rsidRDefault="0013320E" w:rsidP="00FD7DC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D4487" w:rsidRPr="005164DA">
        <w:rPr>
          <w:rFonts w:ascii="Times New Roman" w:hAnsi="Times New Roman" w:cs="Times New Roman"/>
          <w:sz w:val="24"/>
          <w:szCs w:val="24"/>
        </w:rPr>
        <w:t xml:space="preserve"> </w:t>
      </w:r>
      <w:r w:rsidRPr="005164DA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5164DA">
        <w:rPr>
          <w:rFonts w:ascii="Times New Roman" w:hAnsi="Times New Roman" w:cs="Times New Roman"/>
          <w:sz w:val="24"/>
          <w:szCs w:val="24"/>
        </w:rPr>
        <w:t xml:space="preserve">, именуем__ в дальнейшем "Подрядчик", в лице ________________________________________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516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(Устава, доверенности или паспорта)</w:t>
      </w:r>
      <w:r w:rsidRPr="005164DA">
        <w:rPr>
          <w:rFonts w:ascii="Times New Roman" w:hAnsi="Times New Roman" w:cs="Times New Roman"/>
          <w:sz w:val="24"/>
          <w:szCs w:val="24"/>
        </w:rPr>
        <w:t>, с одной стороны и</w:t>
      </w:r>
      <w:bookmarkStart w:id="0" w:name="_GoBack"/>
      <w:bookmarkEnd w:id="0"/>
    </w:p>
    <w:p w:rsidR="0013320E" w:rsidRPr="005164DA" w:rsidRDefault="0013320E" w:rsidP="00FD7DC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5164DA">
        <w:rPr>
          <w:rFonts w:ascii="Times New Roman" w:hAnsi="Times New Roman" w:cs="Times New Roman"/>
          <w:sz w:val="24"/>
          <w:szCs w:val="24"/>
        </w:rPr>
        <w:t>, именуем__ в</w:t>
      </w:r>
      <w:r w:rsidR="004D4487" w:rsidRPr="005164DA">
        <w:rPr>
          <w:rFonts w:ascii="Times New Roman" w:hAnsi="Times New Roman" w:cs="Times New Roman"/>
          <w:sz w:val="24"/>
          <w:szCs w:val="24"/>
        </w:rPr>
        <w:t xml:space="preserve"> </w:t>
      </w:r>
      <w:r w:rsidRPr="005164DA">
        <w:rPr>
          <w:rFonts w:ascii="Times New Roman" w:hAnsi="Times New Roman" w:cs="Times New Roman"/>
          <w:sz w:val="24"/>
          <w:szCs w:val="24"/>
        </w:rPr>
        <w:t xml:space="preserve">дальнейшем "Субподрядчик", в лице ________________________________________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516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(Устава, доверенности или паспорта)</w:t>
      </w:r>
      <w:r w:rsidRPr="005164DA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1.1. Субподрядчик обязуется по заданию Подрядчика выполнить следующие виды работ: __________________________ и сдать их результат Подрядчику, а Подрядчик обязуется принять и оплатить работу Субподрядчика.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1.2. Задание Подрядчика содержит следующую информацию: ___________________ и приведено в Приложении N ___ к настоящему Договору.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1.3. Сроки выполнения работ указаны в Графике работ, приведенном в Приложении N ___ к настоящему Договору.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1.4. Стоимость работ подлежит согласованию Сторонами и должна быть указана в Смете, форма которой приведена в Приложении N ___ к настоящему Договору.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1.5. Стороны признали обязательными для выполнения следующие ГОСТы, нормы и правила: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- __________________________________________________________;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- __________________________________________________________.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881F21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 Права и обязанности С</w:t>
      </w:r>
      <w:r w:rsidR="0013320E" w:rsidRPr="005164DA">
        <w:rPr>
          <w:rFonts w:ascii="Times New Roman" w:hAnsi="Times New Roman" w:cs="Times New Roman"/>
          <w:sz w:val="24"/>
          <w:szCs w:val="24"/>
        </w:rPr>
        <w:t>торон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2.1. Подрядчик обязуется: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5164DA">
        <w:rPr>
          <w:rFonts w:ascii="Times New Roman" w:hAnsi="Times New Roman" w:cs="Times New Roman"/>
          <w:sz w:val="24"/>
          <w:szCs w:val="24"/>
        </w:rPr>
        <w:t xml:space="preserve">2.1.1. В течение 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</w:t>
      </w:r>
      <w:r w:rsidRPr="005164DA">
        <w:rPr>
          <w:rFonts w:ascii="Times New Roman" w:hAnsi="Times New Roman" w:cs="Times New Roman"/>
          <w:i/>
          <w:sz w:val="24"/>
          <w:szCs w:val="24"/>
        </w:rPr>
        <w:t>рабочих/календарных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 настоящего Договора предоставить Субподрядчику: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а) задание Подрядчика;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5164DA">
        <w:rPr>
          <w:rFonts w:ascii="Times New Roman" w:hAnsi="Times New Roman" w:cs="Times New Roman"/>
          <w:sz w:val="24"/>
          <w:szCs w:val="24"/>
        </w:rPr>
        <w:t>б) пакет проектной документации на выполнение работ, который включает следующие документы: _____________________________________.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5164DA">
        <w:rPr>
          <w:rFonts w:ascii="Times New Roman" w:hAnsi="Times New Roman" w:cs="Times New Roman"/>
          <w:sz w:val="24"/>
          <w:szCs w:val="24"/>
        </w:rPr>
        <w:t>2.1.2. Оказать следующее содействие Субподрядчику: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а) _______________________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(характер оказываемого содействия)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в срок ____________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(рабочих/календарных)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б) _______________________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(характер оказываемого содействия)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в срок ____________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(рабочих/календарных)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5164DA">
        <w:rPr>
          <w:rFonts w:ascii="Times New Roman" w:hAnsi="Times New Roman" w:cs="Times New Roman"/>
          <w:sz w:val="24"/>
          <w:szCs w:val="24"/>
        </w:rPr>
        <w:t xml:space="preserve">2.1.3. Не позднее _________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(рабочих/календарных)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Субподрядчика проектов Сметы и Графика работ утвердить указанные документы или представить мотивированные возражения.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2.1.4. Оплатить выполненные работы в соответствии с условиями настоящего Договора и Приложений к нему.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5164DA">
        <w:rPr>
          <w:rFonts w:ascii="Times New Roman" w:hAnsi="Times New Roman" w:cs="Times New Roman"/>
          <w:sz w:val="24"/>
          <w:szCs w:val="24"/>
        </w:rPr>
        <w:t xml:space="preserve">2.1.5. Не позднее _________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(рабочих/календарных)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 с момента получения </w:t>
      </w:r>
      <w:r w:rsidRPr="005164DA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от Подрядчика о готовности результата работ к приемке принять работы и документы, указанные в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2.2.6 настоящего Договора.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2.2. Субподрядчик обязуется: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5164DA">
        <w:rPr>
          <w:rFonts w:ascii="Times New Roman" w:hAnsi="Times New Roman" w:cs="Times New Roman"/>
          <w:sz w:val="24"/>
          <w:szCs w:val="24"/>
        </w:rPr>
        <w:t xml:space="preserve">2.2.1. Не позднее _________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(рабочих/календарных)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Подрядчика документов, указанных в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2.1.1 настоящего Договора, составить Смету и График работ и направить на утверждение Подрядчику.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2.2.2. Не позднее _________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(рабочих/календарных)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 с момента утверждения Подрядчиком Сметы и Графика работ приступить к выполнению работ при условии выполнения Подрядчиком своих обязанностей, предусмотренных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2.1.2 настоящего Договора.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6"/>
      <w:bookmarkEnd w:id="7"/>
      <w:r w:rsidRPr="005164DA">
        <w:rPr>
          <w:rFonts w:ascii="Times New Roman" w:hAnsi="Times New Roman" w:cs="Times New Roman"/>
          <w:sz w:val="24"/>
          <w:szCs w:val="24"/>
        </w:rPr>
        <w:t xml:space="preserve">2.2.3. Не позднее _________ (_________) </w:t>
      </w:r>
      <w:r w:rsidR="004D4487" w:rsidRPr="005164DA">
        <w:rPr>
          <w:rFonts w:ascii="Times New Roman" w:hAnsi="Times New Roman" w:cs="Times New Roman"/>
          <w:i/>
          <w:sz w:val="24"/>
          <w:szCs w:val="24"/>
        </w:rPr>
        <w:t>(рабочих/календарных)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 с даты начала работ направить в органы государственного строительного надзора извещение о начале работ, в тот же срок представить Подрядчику доказательства направления такого извещения.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7"/>
      <w:bookmarkEnd w:id="8"/>
      <w:r w:rsidRPr="005164DA">
        <w:rPr>
          <w:rFonts w:ascii="Times New Roman" w:hAnsi="Times New Roman" w:cs="Times New Roman"/>
          <w:sz w:val="24"/>
          <w:szCs w:val="24"/>
        </w:rPr>
        <w:t>2.2.4. Выполнить работы в соответствии с требованиями настоящего Договора, Приложений к нему, проектной документации, обязательных для применения ГОСТов, санитарных правил и норм, требованиями по технике безопасности, пожарной безопасности, требованиями действующего законодательства Российской Федерации.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 w:rsidRPr="005164DA">
        <w:rPr>
          <w:rFonts w:ascii="Times New Roman" w:hAnsi="Times New Roman" w:cs="Times New Roman"/>
          <w:sz w:val="24"/>
          <w:szCs w:val="24"/>
        </w:rPr>
        <w:t>2.2.5. Завершить работы в срок, указанный в Графике работ (не позднее "___"________ ____ г.), по завершении уведомить Подрядчика о готовности результата работ к приемке.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5164DA">
        <w:rPr>
          <w:rFonts w:ascii="Times New Roman" w:hAnsi="Times New Roman" w:cs="Times New Roman"/>
          <w:sz w:val="24"/>
          <w:szCs w:val="24"/>
        </w:rPr>
        <w:t xml:space="preserve">2.2.6. К "___"________ ____ г. </w:t>
      </w:r>
      <w:r w:rsidRPr="005164DA">
        <w:rPr>
          <w:rFonts w:ascii="Times New Roman" w:hAnsi="Times New Roman" w:cs="Times New Roman"/>
          <w:i/>
          <w:sz w:val="24"/>
          <w:szCs w:val="24"/>
        </w:rPr>
        <w:t>(дате приемки работ)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подготовить оригиналы следующих документов: Акта сдачи-приемки выполненных работ, счета, счета-фактуры.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2.3. Подрядчик вправе: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2.3.1. Вносить изменения в проектную документацию при условии, что вызываемые этим дополнительные работы по стоимости не превышают десяти процентов указанной в Смете общей стоимости работ и не меняют характера предусмотренных в настоящем Договоре работ.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2.3.2. Осуществлять контроль и надзор за ходом и качеством выполняемых работ, соблюдением Графика, качеством предоставленных Субподрядчиком материалов, не вмешиваясь при этом в оперативно-хозяйственную деятельность Субподрядчика.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2.3.3. Отказаться от приемки результата работ в случае обнаружения недостатков, которые исключают возможность его использования для указанной в настоящем Договоре цели и не могут быть устранены Сторонами.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2.4. Субподрядчик вправе: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2.4.1. Требовать пересмотра Сметы, если по независящим от него причинам стоимость работ превысила </w:t>
      </w:r>
      <w:r w:rsidR="00881F21" w:rsidRPr="005164DA">
        <w:rPr>
          <w:rFonts w:ascii="Times New Roman" w:hAnsi="Times New Roman" w:cs="Times New Roman"/>
          <w:sz w:val="24"/>
          <w:szCs w:val="24"/>
        </w:rPr>
        <w:t>установленную в С</w:t>
      </w:r>
      <w:r w:rsidRPr="005164DA">
        <w:rPr>
          <w:rFonts w:ascii="Times New Roman" w:hAnsi="Times New Roman" w:cs="Times New Roman"/>
          <w:sz w:val="24"/>
          <w:szCs w:val="24"/>
        </w:rPr>
        <w:t>мет</w:t>
      </w:r>
      <w:r w:rsidR="00881F21" w:rsidRPr="005164DA">
        <w:rPr>
          <w:rFonts w:ascii="Times New Roman" w:hAnsi="Times New Roman" w:cs="Times New Roman"/>
          <w:sz w:val="24"/>
          <w:szCs w:val="24"/>
        </w:rPr>
        <w:t>е</w:t>
      </w:r>
      <w:r w:rsidRPr="005164DA">
        <w:rPr>
          <w:rFonts w:ascii="Times New Roman" w:hAnsi="Times New Roman" w:cs="Times New Roman"/>
          <w:sz w:val="24"/>
          <w:szCs w:val="24"/>
        </w:rPr>
        <w:t xml:space="preserve"> не менее чем на десять процентов.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2.4.2. Требовать возмещения разумных расходов, которые понесены им в связи с установлением и устранением дефектов в технической документации.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3.1. Стоимость работ по настоящему Договору установлена в Смете (Приложение N ___).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3.2. Установленная в Смете стоимость работ может быть изменена по письменному соглашению Сторон в следующих случаях: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а) при внесении изменений в объем и содержание работ по предложению любой из Сторон;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б) при изменении продолжительности работ;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в) при изменении номенклатуры материалов и оборудования, поставляемых Субподрядчиком;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г) в связи с текущим изменением стоимости материалов, изделий, оборудования, тарифов и оплаты труда;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д) при остановке работ по причинам, зависящим от Подрядчика, или в связи с обстоятельствами </w:t>
      </w:r>
      <w:r w:rsidRPr="005164DA">
        <w:rPr>
          <w:rFonts w:ascii="Times New Roman" w:hAnsi="Times New Roman" w:cs="Times New Roman"/>
          <w:sz w:val="24"/>
          <w:szCs w:val="24"/>
        </w:rPr>
        <w:lastRenderedPageBreak/>
        <w:t>непреодолимой силы при условии выполнения Субподрядчиком требований безопасности ведения работ.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3.3. Подрядчик обязуется уплатить установленную Сметой стоимость работ (при условии, что Стороны не договорились об ином) в течение ______ </w:t>
      </w:r>
      <w:r w:rsidR="002061E0" w:rsidRPr="005164DA">
        <w:rPr>
          <w:rFonts w:ascii="Times New Roman" w:hAnsi="Times New Roman" w:cs="Times New Roman"/>
          <w:i/>
          <w:sz w:val="24"/>
          <w:szCs w:val="24"/>
        </w:rPr>
        <w:t>(</w:t>
      </w:r>
      <w:r w:rsidRPr="005164DA">
        <w:rPr>
          <w:rFonts w:ascii="Times New Roman" w:hAnsi="Times New Roman" w:cs="Times New Roman"/>
          <w:i/>
          <w:sz w:val="24"/>
          <w:szCs w:val="24"/>
        </w:rPr>
        <w:t>рабочих/календарных/банковских</w:t>
      </w:r>
      <w:r w:rsidR="002061E0" w:rsidRPr="005164DA">
        <w:rPr>
          <w:rFonts w:ascii="Times New Roman" w:hAnsi="Times New Roman" w:cs="Times New Roman"/>
          <w:i/>
          <w:sz w:val="24"/>
          <w:szCs w:val="24"/>
        </w:rPr>
        <w:t>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Субподрядчика документов, указанных в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2.2.6 настоящего Договора.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3.4. Оплата производится путем перечисления денежных средств на счет Субподрядчика. Обязанность по оплате работ считается исполненной надлежащим образом с момента списания денежных средств в установленном Сметой объеме с банковского счета Подрядчика.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3"/>
      <w:bookmarkEnd w:id="11"/>
      <w:r w:rsidRPr="005164DA">
        <w:rPr>
          <w:rFonts w:ascii="Times New Roman" w:hAnsi="Times New Roman" w:cs="Times New Roman"/>
          <w:sz w:val="24"/>
          <w:szCs w:val="24"/>
        </w:rPr>
        <w:t xml:space="preserve">4.1. В случае нарушения Подрядчиком сроков, предусмотренных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2.1.1 - 2.1.3, 2.1.5 настоящего Договора, Субподрядчик вправе потребовать от Подрядчика уплаты неустойки в размере ________ (__________) рублей за каждый день просрочки.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4.2. В случае нарушения Подрядчиком срока оплаты работ Субподрядчика Субподрядчик вправе потребовать от Подрядчика уплаты пени в размере ________ (__________) рублей за каждый день просрочки.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4.3. В случае нарушения Субподрядчиком сроков, предусмотренных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2.2.1 - 2.2.3, 2.2.5, 2.2.6 настоящего Договора, Подрядчик вправе потребовать от Субподрядчика уплаты неустойки, предусмотренной п. 4.1 настоящего Договора.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4.4. В случае нарушения Субподрядчиком условия, содержащегося в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2.2.4 настоящего Договора, Подрядчик вправе потребовать от Субподрядчика возмещения своих реально понесенных и документально подтвержденных убытков.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5. Форс-мажор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"/>
      <w:bookmarkEnd w:id="12"/>
      <w:r w:rsidRPr="005164DA">
        <w:rPr>
          <w:rFonts w:ascii="Times New Roman" w:hAnsi="Times New Roman" w:cs="Times New Roman"/>
          <w:sz w:val="24"/>
          <w:szCs w:val="24"/>
        </w:rPr>
        <w:t>5.1.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</w:t>
      </w:r>
      <w:proofErr w:type="gramStart"/>
      <w:r w:rsidRPr="005164DA">
        <w:rPr>
          <w:rFonts w:ascii="Times New Roman" w:hAnsi="Times New Roman" w:cs="Times New Roman"/>
          <w:sz w:val="24"/>
          <w:szCs w:val="24"/>
        </w:rPr>
        <w:t>по возможности</w:t>
      </w:r>
      <w:proofErr w:type="gramEnd"/>
      <w:r w:rsidRPr="005164DA">
        <w:rPr>
          <w:rFonts w:ascii="Times New Roman" w:hAnsi="Times New Roman" w:cs="Times New Roman"/>
          <w:sz w:val="24"/>
          <w:szCs w:val="24"/>
        </w:rPr>
        <w:t xml:space="preserve"> дающие оценку их влияния на исполнение Стороной своих обязательств по настоящему Договору.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5.3. В случае наступления обстоятельств, указанных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5.4. Если наступившие обстоятельства, перечисленные в п. 5.1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6.1. В случае возникновения разногласий, связанных с исполнением Сторонами настоящего </w:t>
      </w:r>
      <w:r w:rsidRPr="005164DA">
        <w:rPr>
          <w:rFonts w:ascii="Times New Roman" w:hAnsi="Times New Roman" w:cs="Times New Roman"/>
          <w:sz w:val="24"/>
          <w:szCs w:val="24"/>
        </w:rPr>
        <w:lastRenderedPageBreak/>
        <w:t>Договора, Стороны решают такие разногласия путем переговоров и, в случае если переговоры не принесут результата, путем направления письменных претензий. Сторона, получившая претензию, обязана уведомить об этом лицо, ее направившее, в течение _________ с момента получения такого письма. Мотивированный ответ по существу претензии должен быть направлен не позднее _________ с момента ее получения.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6.2. Лицами, уполномоченными на получение претензий, являются: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6.2.1. Со стороны Подрядчика - 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(Ф.И.О., должность)</w:t>
      </w:r>
      <w:r w:rsidRPr="005164DA">
        <w:rPr>
          <w:rFonts w:ascii="Times New Roman" w:hAnsi="Times New Roman" w:cs="Times New Roman"/>
          <w:sz w:val="24"/>
          <w:szCs w:val="24"/>
        </w:rPr>
        <w:t>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6.2.2. Со стороны Субподрядчика - ___________________ </w:t>
      </w:r>
      <w:r w:rsidRPr="005164DA">
        <w:rPr>
          <w:rFonts w:ascii="Times New Roman" w:hAnsi="Times New Roman" w:cs="Times New Roman"/>
          <w:i/>
          <w:sz w:val="24"/>
          <w:szCs w:val="24"/>
        </w:rPr>
        <w:t>(Ф.И.О., должность)</w:t>
      </w:r>
      <w:r w:rsidRPr="005164DA">
        <w:rPr>
          <w:rFonts w:ascii="Times New Roman" w:hAnsi="Times New Roman" w:cs="Times New Roman"/>
          <w:sz w:val="24"/>
          <w:szCs w:val="24"/>
        </w:rPr>
        <w:t>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6.3. В случ</w:t>
      </w:r>
      <w:r w:rsidR="00881F21" w:rsidRPr="005164DA">
        <w:rPr>
          <w:rFonts w:ascii="Times New Roman" w:hAnsi="Times New Roman" w:cs="Times New Roman"/>
          <w:sz w:val="24"/>
          <w:szCs w:val="24"/>
        </w:rPr>
        <w:t>ае если результат переговоров и (</w:t>
      </w:r>
      <w:r w:rsidRPr="005164DA">
        <w:rPr>
          <w:rFonts w:ascii="Times New Roman" w:hAnsi="Times New Roman" w:cs="Times New Roman"/>
          <w:sz w:val="24"/>
          <w:szCs w:val="24"/>
        </w:rPr>
        <w:t>или</w:t>
      </w:r>
      <w:r w:rsidR="00881F21" w:rsidRPr="005164DA">
        <w:rPr>
          <w:rFonts w:ascii="Times New Roman" w:hAnsi="Times New Roman" w:cs="Times New Roman"/>
          <w:sz w:val="24"/>
          <w:szCs w:val="24"/>
        </w:rPr>
        <w:t>)</w:t>
      </w:r>
      <w:r w:rsidRPr="005164DA">
        <w:rPr>
          <w:rFonts w:ascii="Times New Roman" w:hAnsi="Times New Roman" w:cs="Times New Roman"/>
          <w:sz w:val="24"/>
          <w:szCs w:val="24"/>
        </w:rPr>
        <w:t xml:space="preserve"> претензионной работы не будет достигнут, Стороны обращаются за разрешением спора в суд в соответствии с действующим законодательством Российской Федерации.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исполнения ими принятых на себя обязательств.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7.5. Приложения: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7.5.1. Задание Подрядчика (Приложение N ___).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7.5.2. График работ (Приложение N ___).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7.5.3. Смета работ (форма) (Приложение N ___).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 xml:space="preserve">7.5.4. Пакет проектной документации (перечень документов указан в </w:t>
      </w:r>
      <w:proofErr w:type="spellStart"/>
      <w:r w:rsidRPr="005164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4DA">
        <w:rPr>
          <w:rFonts w:ascii="Times New Roman" w:hAnsi="Times New Roman" w:cs="Times New Roman"/>
          <w:sz w:val="24"/>
          <w:szCs w:val="24"/>
        </w:rPr>
        <w:t>. "б" п. 2.1.1 настоящего Договора) (Приложение N ___).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7.5.5. Акт сдачи-приемки выполненных работ (Приложение N ___).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320E" w:rsidRPr="005164DA" w:rsidRDefault="00881F21" w:rsidP="004D44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64DA">
        <w:rPr>
          <w:rFonts w:ascii="Times New Roman" w:hAnsi="Times New Roman" w:cs="Times New Roman"/>
          <w:sz w:val="24"/>
          <w:szCs w:val="24"/>
        </w:rPr>
        <w:t>8. Адреса и реквизиты С</w:t>
      </w:r>
      <w:r w:rsidR="0013320E" w:rsidRPr="005164DA">
        <w:rPr>
          <w:rFonts w:ascii="Times New Roman" w:hAnsi="Times New Roman" w:cs="Times New Roman"/>
          <w:sz w:val="24"/>
          <w:szCs w:val="24"/>
        </w:rPr>
        <w:t>торон</w:t>
      </w:r>
    </w:p>
    <w:p w:rsidR="0013320E" w:rsidRPr="005164DA" w:rsidRDefault="0013320E" w:rsidP="00FD7D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Субподрядчик: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Наименование/Ф.И.О.: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Наименование/Ф.И.О.: 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ОГРН/ОГРНИП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ОГРН/ОГРНИП 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ИНН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ИНН ___________________________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КПП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КПП ___________________________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Р/с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Р/с _____________________________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в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в ______________________________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ОКПО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ОКПО __________________________</w:t>
            </w:r>
          </w:p>
        </w:tc>
      </w:tr>
    </w:tbl>
    <w:p w:rsidR="004D4487" w:rsidRPr="005164DA" w:rsidRDefault="004D4487" w:rsidP="004D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858" w:rsidRPr="005164DA" w:rsidRDefault="007F5858" w:rsidP="007F58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4DA">
        <w:rPr>
          <w:rFonts w:ascii="Times New Roman" w:hAnsi="Times New Roman"/>
          <w:i/>
          <w:iCs/>
          <w:sz w:val="24"/>
          <w:szCs w:val="24"/>
        </w:rPr>
        <w:t>Вариант.</w:t>
      </w:r>
    </w:p>
    <w:p w:rsidR="007F5858" w:rsidRPr="005164DA" w:rsidRDefault="007F5858" w:rsidP="004D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</w:tr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Паспортные данные: _____________</w:t>
            </w:r>
          </w:p>
        </w:tc>
      </w:tr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Адрес электронной почты: ________</w:t>
            </w:r>
          </w:p>
        </w:tc>
      </w:tr>
      <w:tr w:rsidR="007F5858" w:rsidRPr="005164DA" w:rsidTr="009B487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5858" w:rsidRPr="005164DA" w:rsidRDefault="007F5858" w:rsidP="009B487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Счет ___________________________</w:t>
            </w:r>
          </w:p>
        </w:tc>
      </w:tr>
    </w:tbl>
    <w:p w:rsidR="007F5858" w:rsidRPr="005164DA" w:rsidRDefault="007F5858" w:rsidP="004D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487" w:rsidRPr="005164DA" w:rsidRDefault="004D4487" w:rsidP="004D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4DA">
        <w:rPr>
          <w:rFonts w:ascii="Times New Roman" w:hAnsi="Times New Roman"/>
          <w:sz w:val="24"/>
          <w:szCs w:val="24"/>
        </w:rPr>
        <w:t>Подписи Сторон</w:t>
      </w:r>
    </w:p>
    <w:p w:rsidR="004D4487" w:rsidRPr="005164DA" w:rsidRDefault="004D4487" w:rsidP="004D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Субподрядчик:</w:t>
            </w:r>
          </w:p>
        </w:tc>
      </w:tr>
      <w:tr w:rsidR="004D4487" w:rsidRPr="005164DA" w:rsidTr="007F585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B8184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______/__________</w:t>
            </w:r>
            <w:r w:rsidR="00B8184D" w:rsidRPr="005164DA">
              <w:rPr>
                <w:rFonts w:ascii="Times New Roman" w:hAnsi="Times New Roman"/>
                <w:sz w:val="24"/>
                <w:szCs w:val="24"/>
              </w:rPr>
              <w:t>_</w:t>
            </w:r>
            <w:r w:rsidRPr="0051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DA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4D448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4487" w:rsidRPr="005164DA" w:rsidRDefault="004D4487" w:rsidP="00B8184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DA">
              <w:rPr>
                <w:rFonts w:ascii="Times New Roman" w:hAnsi="Times New Roman"/>
                <w:sz w:val="24"/>
                <w:szCs w:val="24"/>
              </w:rPr>
              <w:t>______/__________</w:t>
            </w:r>
            <w:r w:rsidR="00B8184D" w:rsidRPr="005164DA">
              <w:rPr>
                <w:rFonts w:ascii="Times New Roman" w:hAnsi="Times New Roman"/>
                <w:sz w:val="24"/>
                <w:szCs w:val="24"/>
              </w:rPr>
              <w:t>_</w:t>
            </w:r>
            <w:r w:rsidRPr="0051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DA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524F4F" w:rsidRPr="005164DA" w:rsidRDefault="00524F4F" w:rsidP="004D4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4F4F" w:rsidRPr="005164DA" w:rsidSect="00C66BAB">
      <w:headerReference w:type="default" r:id="rId6"/>
      <w:foot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0E" w:rsidRDefault="00837F0E" w:rsidP="00C66BAB">
      <w:pPr>
        <w:spacing w:after="0" w:line="240" w:lineRule="auto"/>
      </w:pPr>
      <w:r>
        <w:separator/>
      </w:r>
    </w:p>
  </w:endnote>
  <w:endnote w:type="continuationSeparator" w:id="0">
    <w:p w:rsidR="00837F0E" w:rsidRDefault="00837F0E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DA" w:rsidRPr="005164DA" w:rsidRDefault="005164DA" w:rsidP="005164DA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Calibri" w:hAnsi="Times New Roman"/>
        <w:sz w:val="24"/>
        <w:lang w:eastAsia="en-US"/>
      </w:rPr>
    </w:pPr>
  </w:p>
  <w:p w:rsidR="005164DA" w:rsidRPr="005164DA" w:rsidRDefault="005164DA" w:rsidP="005164DA">
    <w:pPr>
      <w:spacing w:after="160" w:line="259" w:lineRule="auto"/>
      <w:jc w:val="both"/>
      <w:rPr>
        <w:rFonts w:ascii="Times New Roman" w:eastAsia="Calibri" w:hAnsi="Times New Roman"/>
        <w:sz w:val="24"/>
        <w:lang w:eastAsia="en-US"/>
      </w:rPr>
    </w:pPr>
  </w:p>
  <w:p w:rsidR="005164DA" w:rsidRPr="005164DA" w:rsidRDefault="005164DA" w:rsidP="005164DA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Calibri" w:hAnsi="Times New Roman"/>
        <w:sz w:val="24"/>
        <w:lang w:eastAsia="en-US"/>
      </w:rPr>
    </w:pPr>
  </w:p>
  <w:p w:rsidR="005164DA" w:rsidRPr="005164DA" w:rsidRDefault="005164DA" w:rsidP="005164DA">
    <w:pPr>
      <w:spacing w:after="160" w:line="259" w:lineRule="auto"/>
      <w:jc w:val="both"/>
      <w:rPr>
        <w:rFonts w:ascii="Times New Roman" w:eastAsia="Calibri" w:hAnsi="Times New Roman"/>
        <w:sz w:val="24"/>
        <w:lang w:eastAsia="en-US"/>
      </w:rPr>
    </w:pPr>
  </w:p>
  <w:p w:rsidR="005164DA" w:rsidRPr="005164DA" w:rsidRDefault="005164DA" w:rsidP="005164DA">
    <w:pPr>
      <w:tabs>
        <w:tab w:val="center" w:pos="4677"/>
        <w:tab w:val="right" w:pos="9355"/>
      </w:tabs>
      <w:spacing w:after="0" w:line="240" w:lineRule="auto"/>
      <w:rPr>
        <w:rFonts w:eastAsia="Calibri"/>
        <w:lang w:eastAsia="en-US"/>
      </w:rPr>
    </w:pPr>
    <w:r w:rsidRPr="005164DA">
      <w:rPr>
        <w:rFonts w:eastAsia="Calibri"/>
        <w:lang w:eastAsia="en-US"/>
      </w:rPr>
      <w:t>_____________________________________________________________________________________</w:t>
    </w:r>
  </w:p>
  <w:p w:rsidR="005164DA" w:rsidRPr="005164DA" w:rsidRDefault="005164DA" w:rsidP="005164DA">
    <w:pPr>
      <w:tabs>
        <w:tab w:val="center" w:pos="4677"/>
        <w:tab w:val="right" w:pos="9355"/>
      </w:tabs>
      <w:spacing w:after="0" w:line="240" w:lineRule="auto"/>
      <w:rPr>
        <w:rFonts w:eastAsia="Calibri"/>
        <w:lang w:eastAsia="en-US"/>
      </w:rPr>
    </w:pPr>
    <w:r w:rsidRPr="005164DA">
      <w:rPr>
        <w:rFonts w:eastAsia="Calibri"/>
        <w:lang w:eastAsia="en-US"/>
      </w:rPr>
      <w:t xml:space="preserve">Экспертный центр «ИНДЕКС», сайт: </w:t>
    </w:r>
    <w:hyperlink r:id="rId1" w:history="1">
      <w:r w:rsidRPr="005164DA">
        <w:rPr>
          <w:rFonts w:eastAsia="Calibri"/>
          <w:color w:val="0563C1"/>
          <w:u w:val="single"/>
          <w:lang w:eastAsia="en-US"/>
        </w:rPr>
        <w:t>https://www.indeks.ru/</w:t>
      </w:r>
    </w:hyperlink>
    <w:r w:rsidRPr="005164DA">
      <w:rPr>
        <w:rFonts w:eastAsia="Calibri"/>
        <w:lang w:eastAsia="en-US"/>
      </w:rPr>
      <w:t xml:space="preserve">, почта: </w:t>
    </w:r>
    <w:hyperlink r:id="rId2" w:history="1">
      <w:r w:rsidRPr="005164DA">
        <w:rPr>
          <w:rFonts w:eastAsia="Calibri"/>
          <w:color w:val="0563C1"/>
          <w:u w:val="single"/>
          <w:lang w:val="en-US" w:eastAsia="en-US"/>
        </w:rPr>
        <w:t>info</w:t>
      </w:r>
      <w:r w:rsidRPr="005164DA">
        <w:rPr>
          <w:rFonts w:eastAsia="Calibri"/>
          <w:color w:val="0563C1"/>
          <w:u w:val="single"/>
          <w:lang w:eastAsia="en-US"/>
        </w:rPr>
        <w:t>@</w:t>
      </w:r>
      <w:proofErr w:type="spellStart"/>
      <w:r w:rsidRPr="005164DA">
        <w:rPr>
          <w:rFonts w:eastAsia="Calibri"/>
          <w:color w:val="0563C1"/>
          <w:u w:val="single"/>
          <w:lang w:val="en-US" w:eastAsia="en-US"/>
        </w:rPr>
        <w:t>indeks</w:t>
      </w:r>
      <w:proofErr w:type="spellEnd"/>
      <w:r w:rsidRPr="005164DA">
        <w:rPr>
          <w:rFonts w:eastAsia="Calibri"/>
          <w:color w:val="0563C1"/>
          <w:u w:val="single"/>
          <w:lang w:eastAsia="en-US"/>
        </w:rPr>
        <w:t>.</w:t>
      </w:r>
      <w:proofErr w:type="spellStart"/>
      <w:r w:rsidRPr="005164DA">
        <w:rPr>
          <w:rFonts w:eastAsia="Calibri"/>
          <w:color w:val="0563C1"/>
          <w:u w:val="single"/>
          <w:lang w:val="en-US" w:eastAsia="en-US"/>
        </w:rPr>
        <w:t>ru</w:t>
      </w:r>
      <w:proofErr w:type="spellEnd"/>
    </w:hyperlink>
    <w:r w:rsidRPr="005164DA">
      <w:rPr>
        <w:rFonts w:eastAsia="Calibri"/>
        <w:lang w:eastAsia="en-US"/>
      </w:rPr>
      <w:t>; +7495 786 35 11</w:t>
    </w:r>
  </w:p>
  <w:p w:rsidR="005164DA" w:rsidRDefault="00516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0E" w:rsidRDefault="00837F0E" w:rsidP="00C66BAB">
      <w:pPr>
        <w:spacing w:after="0" w:line="240" w:lineRule="auto"/>
      </w:pPr>
      <w:r>
        <w:separator/>
      </w:r>
    </w:p>
  </w:footnote>
  <w:footnote w:type="continuationSeparator" w:id="0">
    <w:p w:rsidR="00837F0E" w:rsidRDefault="00837F0E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AB" w:rsidRPr="00E547F4" w:rsidRDefault="00C66BAB" w:rsidP="00E547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E"/>
    <w:rsid w:val="00042257"/>
    <w:rsid w:val="00077298"/>
    <w:rsid w:val="0013320E"/>
    <w:rsid w:val="00171D58"/>
    <w:rsid w:val="00201453"/>
    <w:rsid w:val="002061E0"/>
    <w:rsid w:val="003A2B3E"/>
    <w:rsid w:val="00493494"/>
    <w:rsid w:val="004D4487"/>
    <w:rsid w:val="004F3278"/>
    <w:rsid w:val="005164DA"/>
    <w:rsid w:val="00524F4F"/>
    <w:rsid w:val="005642EB"/>
    <w:rsid w:val="007F5858"/>
    <w:rsid w:val="00837F0E"/>
    <w:rsid w:val="00881F21"/>
    <w:rsid w:val="009B4872"/>
    <w:rsid w:val="009B4C81"/>
    <w:rsid w:val="00AD20E5"/>
    <w:rsid w:val="00B727F2"/>
    <w:rsid w:val="00B8184D"/>
    <w:rsid w:val="00BD4F90"/>
    <w:rsid w:val="00C66BAB"/>
    <w:rsid w:val="00D52221"/>
    <w:rsid w:val="00E547F4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16D627-0BA1-4511-90F0-455783CD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1332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332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4D448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4D448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KornushinaO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Ситникова Марта Валерьевна</cp:lastModifiedBy>
  <cp:revision>2</cp:revision>
  <dcterms:created xsi:type="dcterms:W3CDTF">2023-04-21T08:28:00Z</dcterms:created>
  <dcterms:modified xsi:type="dcterms:W3CDTF">2023-04-21T08:28:00Z</dcterms:modified>
</cp:coreProperties>
</file>